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76" w14:textId="23269BE0" w:rsidR="00B60453" w:rsidRPr="00583EF9" w:rsidRDefault="00554329" w:rsidP="005031DD">
      <w:pPr>
        <w:pStyle w:val="Heading2"/>
        <w:numPr>
          <w:ilvl w:val="0"/>
          <w:numId w:val="48"/>
        </w:numPr>
        <w:spacing w:before="360"/>
        <w:ind w:left="360"/>
        <w:rPr>
          <w:b/>
          <w:bCs/>
        </w:rPr>
      </w:pPr>
      <w:r>
        <w:rPr>
          <w:b/>
          <w:bCs/>
          <w:noProof/>
        </w:rPr>
        <mc:AlternateContent>
          <mc:Choice Requires="wps">
            <w:drawing>
              <wp:anchor distT="0" distB="0" distL="114300" distR="114300" simplePos="0" relativeHeight="251659264" behindDoc="0" locked="0" layoutInCell="1" allowOverlap="1" wp14:anchorId="1B36B8CB" wp14:editId="5404EFC8">
                <wp:simplePos x="0" y="0"/>
                <wp:positionH relativeFrom="margin">
                  <wp:posOffset>485775</wp:posOffset>
                </wp:positionH>
                <wp:positionV relativeFrom="paragraph">
                  <wp:posOffset>-304800</wp:posOffset>
                </wp:positionV>
                <wp:extent cx="55530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53075" cy="466725"/>
                        </a:xfrm>
                        <a:prstGeom prst="rect">
                          <a:avLst/>
                        </a:prstGeom>
                        <a:solidFill>
                          <a:schemeClr val="bg2"/>
                        </a:solidFill>
                        <a:ln w="19050">
                          <a:solidFill>
                            <a:srgbClr val="0033CC"/>
                          </a:solidFill>
                        </a:ln>
                      </wps:spPr>
                      <wps:txbx>
                        <w:txbxContent>
                          <w:p w14:paraId="695E7AA9" w14:textId="058FBF98" w:rsidR="00554329" w:rsidRPr="00554329" w:rsidRDefault="00554329" w:rsidP="00554329">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0" w:history="1">
                              <w:r w:rsidRPr="00554329">
                                <w:rPr>
                                  <w:rStyle w:val="Hyperlink"/>
                                  <w:rFonts w:ascii="Segoe UI" w:eastAsia="Times New Roman" w:hAnsi="Segoe UI" w:cs="Segoe UI"/>
                                  <w:sz w:val="20"/>
                                  <w:szCs w:val="20"/>
                                </w:rPr>
                                <w:t>www.</w:t>
                              </w:r>
                              <w:r w:rsidRPr="00554329">
                                <w:rPr>
                                  <w:rStyle w:val="Hyperlink"/>
                                  <w:rFonts w:ascii="Segoe UI" w:eastAsia="Times New Roman" w:hAnsi="Segoe UI" w:cs="Segoe UI"/>
                                  <w:sz w:val="20"/>
                                  <w:szCs w:val="20"/>
                                </w:rPr>
                                <w:t>slocounty.ca.gov/PublicHealthARPA</w:t>
                              </w:r>
                            </w:hyperlink>
                            <w:r w:rsidRPr="00554329">
                              <w:rPr>
                                <w:rFonts w:ascii="Segoe UI" w:eastAsia="Times New Roman" w:hAnsi="Segoe UI" w:cs="Segoe UI"/>
                                <w:sz w:val="20"/>
                                <w:szCs w:val="20"/>
                              </w:rPr>
                              <w:t>)</w:t>
                            </w:r>
                            <w:r w:rsidRPr="00554329">
                              <w:rPr>
                                <w:rFonts w:ascii="Segoe UI" w:eastAsia="Times New Roman" w:hAnsi="Segoe UI" w:cs="Segoe UI"/>
                                <w:sz w:val="20"/>
                                <w:szCs w:val="20"/>
                              </w:rPr>
                              <w:t xml:space="preserve"> for full 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6B8CB" id="_x0000_t202" coordsize="21600,21600" o:spt="202" path="m,l,21600r21600,l21600,xe">
                <v:stroke joinstyle="miter"/>
                <v:path gradientshapeok="t" o:connecttype="rect"/>
              </v:shapetype>
              <v:shape id="Text Box 1" o:spid="_x0000_s1026" type="#_x0000_t202" style="position:absolute;left:0;text-align:left;margin-left:38.25pt;margin-top:-24pt;width:437.2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" fillcolor="#e7e6e6 [3214]" strokecolor="#03c" strokeweight="1.5pt">
                <v:textbox>
                  <w:txbxContent>
                    <w:p w14:paraId="695E7AA9" w14:textId="058FBF98" w:rsidR="00554329" w:rsidRPr="00554329" w:rsidRDefault="00554329" w:rsidP="00554329">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1" w:history="1">
                        <w:r w:rsidRPr="00554329">
                          <w:rPr>
                            <w:rStyle w:val="Hyperlink"/>
                            <w:rFonts w:ascii="Segoe UI" w:eastAsia="Times New Roman" w:hAnsi="Segoe UI" w:cs="Segoe UI"/>
                            <w:sz w:val="20"/>
                            <w:szCs w:val="20"/>
                          </w:rPr>
                          <w:t>www.</w:t>
                        </w:r>
                        <w:r w:rsidRPr="00554329">
                          <w:rPr>
                            <w:rStyle w:val="Hyperlink"/>
                            <w:rFonts w:ascii="Segoe UI" w:eastAsia="Times New Roman" w:hAnsi="Segoe UI" w:cs="Segoe UI"/>
                            <w:sz w:val="20"/>
                            <w:szCs w:val="20"/>
                          </w:rPr>
                          <w:t>slocounty.ca.gov/PublicHealthARPA</w:t>
                        </w:r>
                      </w:hyperlink>
                      <w:r w:rsidRPr="00554329">
                        <w:rPr>
                          <w:rFonts w:ascii="Segoe UI" w:eastAsia="Times New Roman" w:hAnsi="Segoe UI" w:cs="Segoe UI"/>
                          <w:sz w:val="20"/>
                          <w:szCs w:val="20"/>
                        </w:rPr>
                        <w:t>)</w:t>
                      </w:r>
                      <w:r w:rsidRPr="00554329">
                        <w:rPr>
                          <w:rFonts w:ascii="Segoe UI" w:eastAsia="Times New Roman" w:hAnsi="Segoe UI" w:cs="Segoe UI"/>
                          <w:sz w:val="20"/>
                          <w:szCs w:val="20"/>
                        </w:rPr>
                        <w:t xml:space="preserve"> for full application details.</w:t>
                      </w:r>
                    </w:p>
                  </w:txbxContent>
                </v:textbox>
                <w10:wrap anchorx="margin"/>
              </v:shape>
            </w:pict>
          </mc:Fallback>
        </mc:AlternateContent>
      </w:r>
      <w:r w:rsidR="00B60453" w:rsidRPr="00583EF9">
        <w:rPr>
          <w:b/>
          <w:bCs/>
        </w:rPr>
        <w:t>Project Work Plan (Maximum 10 points</w:t>
      </w:r>
      <w:r w:rsidR="00FB7B6D">
        <w:rPr>
          <w:b/>
          <w:bCs/>
        </w:rPr>
        <w: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23"/>
        <w:gridCol w:w="719"/>
        <w:gridCol w:w="686"/>
        <w:gridCol w:w="780"/>
        <w:gridCol w:w="690"/>
      </w:tblGrid>
      <w:tr w:rsidR="00B60453" w:rsidRPr="00867FF2" w14:paraId="7A2EC298" w14:textId="77777777" w:rsidTr="7F087E37">
        <w:trPr>
          <w:trHeight w:val="557"/>
        </w:trPr>
        <w:tc>
          <w:tcPr>
            <w:tcW w:w="10163" w:type="dxa"/>
            <w:gridSpan w:val="6"/>
          </w:tcPr>
          <w:p w14:paraId="3236C4F5" w14:textId="77777777" w:rsidR="00B60453" w:rsidRPr="00867FF2" w:rsidRDefault="00B60453" w:rsidP="00962832">
            <w:pPr>
              <w:rPr>
                <w:b/>
                <w:bCs/>
              </w:rPr>
            </w:pPr>
            <w:r w:rsidRPr="00867FF2">
              <w:rPr>
                <w:b/>
                <w:bCs/>
              </w:rPr>
              <w:t xml:space="preserve">Project </w:t>
            </w:r>
            <w:r>
              <w:rPr>
                <w:b/>
                <w:bCs/>
              </w:rPr>
              <w:t>Title</w:t>
            </w:r>
            <w:r w:rsidRPr="00867FF2">
              <w:rPr>
                <w:b/>
                <w:bCs/>
              </w:rPr>
              <w:t>:</w:t>
            </w:r>
          </w:p>
        </w:tc>
      </w:tr>
      <w:tr w:rsidR="00B60453" w:rsidRPr="00867FF2" w14:paraId="74C829BF" w14:textId="77777777" w:rsidTr="7F087E37">
        <w:tc>
          <w:tcPr>
            <w:tcW w:w="10163" w:type="dxa"/>
            <w:gridSpan w:val="6"/>
            <w:tcBorders>
              <w:right w:val="single" w:sz="6" w:space="0" w:color="000000" w:themeColor="text1"/>
            </w:tcBorders>
          </w:tcPr>
          <w:p w14:paraId="6EEC2805" w14:textId="6E964D21" w:rsidR="00B60453" w:rsidRPr="00867FF2" w:rsidRDefault="00B60453" w:rsidP="00962832">
            <w:pPr>
              <w:rPr>
                <w:b/>
                <w:bCs/>
              </w:rPr>
            </w:pPr>
            <w:r>
              <w:rPr>
                <w:b/>
                <w:bCs/>
              </w:rPr>
              <w:t>Project Objectives:</w:t>
            </w:r>
            <w:r>
              <w:rPr>
                <w:b/>
                <w:bCs/>
              </w:rPr>
              <w:br/>
            </w:r>
            <w:r w:rsidRPr="00711FFE">
              <w:t xml:space="preserve">In bullet-point form, </w:t>
            </w:r>
            <w:r>
              <w:t>p</w:t>
            </w:r>
            <w:r w:rsidRPr="00711FFE">
              <w:t>lease outline the project</w:t>
            </w:r>
            <w:r w:rsidR="00583EF9">
              <w:t>’</w:t>
            </w:r>
            <w:r w:rsidRPr="00711FFE">
              <w:t>s quantitative and qualitative objectives</w:t>
            </w:r>
            <w:r w:rsidR="00583EF9">
              <w:t>:</w:t>
            </w:r>
          </w:p>
        </w:tc>
      </w:tr>
      <w:tr w:rsidR="00B60453" w:rsidRPr="00867FF2" w14:paraId="31DF8DEB" w14:textId="77777777" w:rsidTr="7F087E37">
        <w:tc>
          <w:tcPr>
            <w:tcW w:w="10163" w:type="dxa"/>
            <w:gridSpan w:val="6"/>
            <w:tcBorders>
              <w:right w:val="single" w:sz="6" w:space="0" w:color="000000" w:themeColor="text1"/>
            </w:tcBorders>
          </w:tcPr>
          <w:p w14:paraId="3DF66DD0" w14:textId="77777777" w:rsidR="00B60453" w:rsidRPr="00A9025F" w:rsidRDefault="00B60453" w:rsidP="00962832">
            <w:pPr>
              <w:pStyle w:val="ListParagraph"/>
              <w:numPr>
                <w:ilvl w:val="0"/>
                <w:numId w:val="26"/>
              </w:numPr>
              <w:rPr>
                <w:b/>
                <w:bCs/>
              </w:rPr>
            </w:pPr>
          </w:p>
        </w:tc>
      </w:tr>
      <w:tr w:rsidR="00B60453" w:rsidRPr="00867FF2" w14:paraId="03AFF6CE" w14:textId="77777777" w:rsidTr="7F087E37">
        <w:tc>
          <w:tcPr>
            <w:tcW w:w="10163" w:type="dxa"/>
            <w:gridSpan w:val="6"/>
            <w:tcBorders>
              <w:right w:val="single" w:sz="6" w:space="0" w:color="000000" w:themeColor="text1"/>
            </w:tcBorders>
          </w:tcPr>
          <w:p w14:paraId="6854438A" w14:textId="77777777" w:rsidR="00B60453" w:rsidRPr="00A9025F" w:rsidRDefault="00B60453" w:rsidP="00962832">
            <w:pPr>
              <w:pStyle w:val="ListParagraph"/>
              <w:numPr>
                <w:ilvl w:val="0"/>
                <w:numId w:val="26"/>
              </w:numPr>
              <w:rPr>
                <w:b/>
                <w:bCs/>
              </w:rPr>
            </w:pPr>
          </w:p>
        </w:tc>
      </w:tr>
      <w:tr w:rsidR="00B60453" w:rsidRPr="00867FF2" w14:paraId="46C6FC9C" w14:textId="77777777" w:rsidTr="7F087E37">
        <w:tc>
          <w:tcPr>
            <w:tcW w:w="10163" w:type="dxa"/>
            <w:gridSpan w:val="6"/>
            <w:tcBorders>
              <w:right w:val="single" w:sz="6" w:space="0" w:color="000000" w:themeColor="text1"/>
            </w:tcBorders>
          </w:tcPr>
          <w:p w14:paraId="109BDF02" w14:textId="77777777" w:rsidR="00B60453" w:rsidRPr="00A9025F" w:rsidRDefault="00B60453" w:rsidP="00962832">
            <w:pPr>
              <w:pStyle w:val="ListParagraph"/>
              <w:numPr>
                <w:ilvl w:val="0"/>
                <w:numId w:val="26"/>
              </w:numPr>
              <w:rPr>
                <w:b/>
                <w:bCs/>
              </w:rPr>
            </w:pPr>
          </w:p>
        </w:tc>
      </w:tr>
      <w:tr w:rsidR="00B60453" w:rsidRPr="00867FF2" w14:paraId="550B0E53" w14:textId="77777777" w:rsidTr="7F087E37">
        <w:tc>
          <w:tcPr>
            <w:tcW w:w="10163" w:type="dxa"/>
            <w:gridSpan w:val="6"/>
            <w:tcBorders>
              <w:right w:val="single" w:sz="6" w:space="0" w:color="000000" w:themeColor="text1"/>
            </w:tcBorders>
          </w:tcPr>
          <w:p w14:paraId="5AD5BEF1" w14:textId="77777777" w:rsidR="00B60453" w:rsidRPr="00A9025F" w:rsidRDefault="00B60453" w:rsidP="00962832">
            <w:pPr>
              <w:pStyle w:val="ListParagraph"/>
              <w:numPr>
                <w:ilvl w:val="0"/>
                <w:numId w:val="26"/>
              </w:numPr>
              <w:rPr>
                <w:b/>
                <w:bCs/>
              </w:rPr>
            </w:pPr>
          </w:p>
        </w:tc>
      </w:tr>
      <w:tr w:rsidR="00B60453" w:rsidRPr="00867FF2" w14:paraId="08251C62" w14:textId="77777777" w:rsidTr="7F087E37">
        <w:trPr>
          <w:trHeight w:val="512"/>
        </w:trPr>
        <w:tc>
          <w:tcPr>
            <w:tcW w:w="6565" w:type="dxa"/>
            <w:shd w:val="clear" w:color="auto" w:fill="auto"/>
          </w:tcPr>
          <w:p w14:paraId="243159C6" w14:textId="1C936485" w:rsidR="00B60453" w:rsidRPr="00867FF2" w:rsidRDefault="00B60453" w:rsidP="00583EF9">
            <w:pPr>
              <w:spacing w:before="60" w:after="60" w:line="240" w:lineRule="auto"/>
              <w:rPr>
                <w:b/>
                <w:bCs/>
              </w:rPr>
            </w:pPr>
            <w:r w:rsidRPr="00867FF2">
              <w:rPr>
                <w:b/>
                <w:bCs/>
              </w:rPr>
              <w:t xml:space="preserve">Major Tasks to Achieve </w:t>
            </w:r>
            <w:r>
              <w:rPr>
                <w:b/>
                <w:bCs/>
              </w:rPr>
              <w:t>Project Objective</w:t>
            </w:r>
            <w:r w:rsidR="00583EF9">
              <w:rPr>
                <w:b/>
                <w:bCs/>
              </w:rPr>
              <w:t>:</w:t>
            </w:r>
          </w:p>
        </w:tc>
        <w:tc>
          <w:tcPr>
            <w:tcW w:w="3598" w:type="dxa"/>
            <w:gridSpan w:val="5"/>
            <w:shd w:val="clear" w:color="auto" w:fill="auto"/>
          </w:tcPr>
          <w:p w14:paraId="144DCFAF" w14:textId="77777777" w:rsidR="00B60453" w:rsidRPr="00867FF2" w:rsidRDefault="00B60453" w:rsidP="00583EF9">
            <w:pPr>
              <w:spacing w:after="0" w:line="240" w:lineRule="auto"/>
              <w:rPr>
                <w:b/>
                <w:bCs/>
              </w:rPr>
            </w:pPr>
            <w:r>
              <w:rPr>
                <w:b/>
                <w:bCs/>
              </w:rPr>
              <w:t xml:space="preserve">Timeline: </w:t>
            </w:r>
            <w:r>
              <w:t xml:space="preserve">Mark each year the task will be performed. </w:t>
            </w:r>
          </w:p>
        </w:tc>
      </w:tr>
      <w:tr w:rsidR="00B60453" w:rsidRPr="00867FF2" w14:paraId="375FB83E" w14:textId="77777777" w:rsidTr="7F087E37">
        <w:tc>
          <w:tcPr>
            <w:tcW w:w="6565" w:type="dxa"/>
            <w:shd w:val="clear" w:color="auto" w:fill="auto"/>
          </w:tcPr>
          <w:p w14:paraId="12BE8ABC" w14:textId="77777777" w:rsidR="00B60453" w:rsidRPr="00867FF2" w:rsidRDefault="00B60453" w:rsidP="00962832">
            <w:pPr>
              <w:rPr>
                <w:b/>
                <w:bCs/>
              </w:rPr>
            </w:pPr>
          </w:p>
        </w:tc>
        <w:tc>
          <w:tcPr>
            <w:tcW w:w="723" w:type="dxa"/>
            <w:shd w:val="clear" w:color="auto" w:fill="auto"/>
          </w:tcPr>
          <w:p w14:paraId="32DD0B71" w14:textId="77777777" w:rsidR="00B60453" w:rsidRPr="00867FF2" w:rsidRDefault="00B60453" w:rsidP="00962832">
            <w:pPr>
              <w:rPr>
                <w:b/>
                <w:bCs/>
              </w:rPr>
            </w:pPr>
            <w:r w:rsidRPr="00867FF2">
              <w:rPr>
                <w:b/>
                <w:bCs/>
              </w:rPr>
              <w:t>2022</w:t>
            </w:r>
          </w:p>
        </w:tc>
        <w:tc>
          <w:tcPr>
            <w:tcW w:w="719" w:type="dxa"/>
          </w:tcPr>
          <w:p w14:paraId="650CA9EB" w14:textId="77777777" w:rsidR="00B60453" w:rsidRPr="00867FF2" w:rsidRDefault="00B60453" w:rsidP="00962832">
            <w:pPr>
              <w:rPr>
                <w:b/>
                <w:bCs/>
              </w:rPr>
            </w:pPr>
            <w:r w:rsidRPr="00867FF2">
              <w:rPr>
                <w:b/>
                <w:bCs/>
              </w:rPr>
              <w:t>2023</w:t>
            </w:r>
          </w:p>
        </w:tc>
        <w:tc>
          <w:tcPr>
            <w:tcW w:w="686" w:type="dxa"/>
          </w:tcPr>
          <w:p w14:paraId="31DF7B3B" w14:textId="77777777" w:rsidR="00B60453" w:rsidRPr="00867FF2" w:rsidRDefault="00B60453" w:rsidP="00962832">
            <w:pPr>
              <w:rPr>
                <w:b/>
                <w:bCs/>
              </w:rPr>
            </w:pPr>
            <w:r w:rsidRPr="00867FF2">
              <w:rPr>
                <w:b/>
                <w:bCs/>
              </w:rPr>
              <w:t>2024</w:t>
            </w:r>
          </w:p>
        </w:tc>
        <w:tc>
          <w:tcPr>
            <w:tcW w:w="780" w:type="dxa"/>
            <w:shd w:val="clear" w:color="auto" w:fill="auto"/>
          </w:tcPr>
          <w:p w14:paraId="65875E9F" w14:textId="40B128EB" w:rsidR="00B60453" w:rsidRPr="00867FF2" w:rsidRDefault="00B60453" w:rsidP="00962832">
            <w:pPr>
              <w:rPr>
                <w:b/>
                <w:bCs/>
              </w:rPr>
            </w:pPr>
            <w:r w:rsidRPr="6CF168A2">
              <w:rPr>
                <w:b/>
                <w:bCs/>
              </w:rPr>
              <w:t xml:space="preserve">2025 </w:t>
            </w:r>
          </w:p>
        </w:tc>
        <w:tc>
          <w:tcPr>
            <w:tcW w:w="690" w:type="dxa"/>
            <w:shd w:val="clear" w:color="auto" w:fill="auto"/>
          </w:tcPr>
          <w:p w14:paraId="1545F1F3" w14:textId="77777777" w:rsidR="00B60453" w:rsidRPr="00867FF2" w:rsidRDefault="00B60453" w:rsidP="00962832">
            <w:pPr>
              <w:rPr>
                <w:b/>
                <w:bCs/>
              </w:rPr>
            </w:pPr>
            <w:r w:rsidRPr="00867FF2">
              <w:rPr>
                <w:b/>
                <w:bCs/>
              </w:rPr>
              <w:t>2026</w:t>
            </w:r>
          </w:p>
        </w:tc>
      </w:tr>
      <w:tr w:rsidR="00B60453" w:rsidRPr="00867FF2" w14:paraId="01A12BC5" w14:textId="77777777" w:rsidTr="7F087E37">
        <w:tc>
          <w:tcPr>
            <w:tcW w:w="6565" w:type="dxa"/>
            <w:shd w:val="clear" w:color="auto" w:fill="auto"/>
          </w:tcPr>
          <w:p w14:paraId="6E2BE881" w14:textId="77777777" w:rsidR="00B60453" w:rsidRPr="00867FF2" w:rsidRDefault="00B60453" w:rsidP="00962832"/>
        </w:tc>
        <w:tc>
          <w:tcPr>
            <w:tcW w:w="723" w:type="dxa"/>
            <w:shd w:val="clear" w:color="auto" w:fill="auto"/>
          </w:tcPr>
          <w:p w14:paraId="25838FBB" w14:textId="77777777" w:rsidR="00B60453" w:rsidRPr="00867FF2" w:rsidRDefault="00B60453" w:rsidP="00962832"/>
        </w:tc>
        <w:tc>
          <w:tcPr>
            <w:tcW w:w="719" w:type="dxa"/>
          </w:tcPr>
          <w:p w14:paraId="432DBDF1" w14:textId="77777777" w:rsidR="00B60453" w:rsidRPr="00867FF2" w:rsidRDefault="00B60453" w:rsidP="00962832"/>
        </w:tc>
        <w:tc>
          <w:tcPr>
            <w:tcW w:w="686" w:type="dxa"/>
          </w:tcPr>
          <w:p w14:paraId="4CDCAB8E" w14:textId="77777777" w:rsidR="00B60453" w:rsidRPr="00867FF2" w:rsidRDefault="00B60453" w:rsidP="00962832"/>
        </w:tc>
        <w:tc>
          <w:tcPr>
            <w:tcW w:w="780" w:type="dxa"/>
            <w:shd w:val="clear" w:color="auto" w:fill="auto"/>
          </w:tcPr>
          <w:p w14:paraId="48AE3ABB" w14:textId="77777777" w:rsidR="00B60453" w:rsidRPr="00867FF2" w:rsidRDefault="00B60453" w:rsidP="00962832"/>
        </w:tc>
        <w:tc>
          <w:tcPr>
            <w:tcW w:w="690" w:type="dxa"/>
            <w:shd w:val="clear" w:color="auto" w:fill="auto"/>
          </w:tcPr>
          <w:p w14:paraId="5F0FF119" w14:textId="77777777" w:rsidR="00B60453" w:rsidRPr="00867FF2" w:rsidRDefault="00B60453" w:rsidP="00962832"/>
        </w:tc>
      </w:tr>
      <w:tr w:rsidR="00B60453" w:rsidRPr="00867FF2" w14:paraId="5113F0E8" w14:textId="77777777" w:rsidTr="7F087E37">
        <w:tc>
          <w:tcPr>
            <w:tcW w:w="6565" w:type="dxa"/>
            <w:shd w:val="clear" w:color="auto" w:fill="auto"/>
          </w:tcPr>
          <w:p w14:paraId="1F18D652" w14:textId="77777777" w:rsidR="00B60453" w:rsidRPr="00867FF2" w:rsidRDefault="00B60453" w:rsidP="00962832"/>
        </w:tc>
        <w:tc>
          <w:tcPr>
            <w:tcW w:w="723" w:type="dxa"/>
            <w:shd w:val="clear" w:color="auto" w:fill="auto"/>
          </w:tcPr>
          <w:p w14:paraId="16E2D2A5" w14:textId="77777777" w:rsidR="00B60453" w:rsidRPr="00867FF2" w:rsidRDefault="00B60453" w:rsidP="00962832"/>
        </w:tc>
        <w:tc>
          <w:tcPr>
            <w:tcW w:w="719" w:type="dxa"/>
          </w:tcPr>
          <w:p w14:paraId="16B7D488" w14:textId="77777777" w:rsidR="00B60453" w:rsidRPr="00867FF2" w:rsidRDefault="00B60453" w:rsidP="00962832"/>
        </w:tc>
        <w:tc>
          <w:tcPr>
            <w:tcW w:w="686" w:type="dxa"/>
          </w:tcPr>
          <w:p w14:paraId="2561134D" w14:textId="77777777" w:rsidR="00B60453" w:rsidRPr="00867FF2" w:rsidRDefault="00B60453" w:rsidP="00962832"/>
        </w:tc>
        <w:tc>
          <w:tcPr>
            <w:tcW w:w="780" w:type="dxa"/>
            <w:shd w:val="clear" w:color="auto" w:fill="auto"/>
          </w:tcPr>
          <w:p w14:paraId="182E4169" w14:textId="77777777" w:rsidR="00B60453" w:rsidRPr="00867FF2" w:rsidRDefault="00B60453" w:rsidP="00962832"/>
        </w:tc>
        <w:tc>
          <w:tcPr>
            <w:tcW w:w="690" w:type="dxa"/>
            <w:shd w:val="clear" w:color="auto" w:fill="auto"/>
          </w:tcPr>
          <w:p w14:paraId="41901F77" w14:textId="77777777" w:rsidR="00B60453" w:rsidRPr="00867FF2" w:rsidRDefault="00B60453" w:rsidP="00962832"/>
        </w:tc>
      </w:tr>
      <w:tr w:rsidR="00B60453" w:rsidRPr="00867FF2" w14:paraId="3F18A981" w14:textId="77777777" w:rsidTr="7F087E37">
        <w:tc>
          <w:tcPr>
            <w:tcW w:w="6565" w:type="dxa"/>
            <w:shd w:val="clear" w:color="auto" w:fill="auto"/>
          </w:tcPr>
          <w:p w14:paraId="050DE02F" w14:textId="77777777" w:rsidR="00B60453" w:rsidRPr="00867FF2" w:rsidRDefault="00B60453" w:rsidP="00962832"/>
        </w:tc>
        <w:tc>
          <w:tcPr>
            <w:tcW w:w="723" w:type="dxa"/>
            <w:shd w:val="clear" w:color="auto" w:fill="auto"/>
          </w:tcPr>
          <w:p w14:paraId="005E0DC5" w14:textId="77777777" w:rsidR="00B60453" w:rsidRPr="00867FF2" w:rsidRDefault="00B60453" w:rsidP="00962832"/>
        </w:tc>
        <w:tc>
          <w:tcPr>
            <w:tcW w:w="719" w:type="dxa"/>
          </w:tcPr>
          <w:p w14:paraId="3342F5DD" w14:textId="77777777" w:rsidR="00B60453" w:rsidRPr="00867FF2" w:rsidRDefault="00B60453" w:rsidP="00962832"/>
        </w:tc>
        <w:tc>
          <w:tcPr>
            <w:tcW w:w="686" w:type="dxa"/>
          </w:tcPr>
          <w:p w14:paraId="2ADEFB13" w14:textId="77777777" w:rsidR="00B60453" w:rsidRPr="00867FF2" w:rsidRDefault="00B60453" w:rsidP="00962832"/>
        </w:tc>
        <w:tc>
          <w:tcPr>
            <w:tcW w:w="780" w:type="dxa"/>
            <w:shd w:val="clear" w:color="auto" w:fill="auto"/>
          </w:tcPr>
          <w:p w14:paraId="4752DD52" w14:textId="77777777" w:rsidR="00B60453" w:rsidRPr="00867FF2" w:rsidRDefault="00B60453" w:rsidP="00962832"/>
        </w:tc>
        <w:tc>
          <w:tcPr>
            <w:tcW w:w="690" w:type="dxa"/>
            <w:shd w:val="clear" w:color="auto" w:fill="auto"/>
          </w:tcPr>
          <w:p w14:paraId="51016F53" w14:textId="77777777" w:rsidR="00B60453" w:rsidRPr="00867FF2" w:rsidRDefault="00B60453" w:rsidP="00962832"/>
        </w:tc>
      </w:tr>
      <w:tr w:rsidR="00B60453" w:rsidRPr="00867FF2" w14:paraId="43A13E66" w14:textId="77777777" w:rsidTr="7F087E37">
        <w:tc>
          <w:tcPr>
            <w:tcW w:w="6565" w:type="dxa"/>
            <w:shd w:val="clear" w:color="auto" w:fill="auto"/>
          </w:tcPr>
          <w:p w14:paraId="302B9859" w14:textId="77777777" w:rsidR="00B60453" w:rsidRPr="00867FF2" w:rsidRDefault="00B60453" w:rsidP="00962832"/>
        </w:tc>
        <w:tc>
          <w:tcPr>
            <w:tcW w:w="723" w:type="dxa"/>
            <w:shd w:val="clear" w:color="auto" w:fill="auto"/>
          </w:tcPr>
          <w:p w14:paraId="13806A0C" w14:textId="77777777" w:rsidR="00B60453" w:rsidRPr="00867FF2" w:rsidRDefault="00B60453" w:rsidP="00962832"/>
        </w:tc>
        <w:tc>
          <w:tcPr>
            <w:tcW w:w="719" w:type="dxa"/>
          </w:tcPr>
          <w:p w14:paraId="40710E6C" w14:textId="77777777" w:rsidR="00B60453" w:rsidRPr="00867FF2" w:rsidRDefault="00B60453" w:rsidP="00962832"/>
        </w:tc>
        <w:tc>
          <w:tcPr>
            <w:tcW w:w="686" w:type="dxa"/>
          </w:tcPr>
          <w:p w14:paraId="4C432AB0" w14:textId="77777777" w:rsidR="00B60453" w:rsidRPr="00867FF2" w:rsidRDefault="00B60453" w:rsidP="00962832"/>
        </w:tc>
        <w:tc>
          <w:tcPr>
            <w:tcW w:w="780" w:type="dxa"/>
            <w:shd w:val="clear" w:color="auto" w:fill="auto"/>
          </w:tcPr>
          <w:p w14:paraId="47C97987" w14:textId="77777777" w:rsidR="00B60453" w:rsidRPr="00867FF2" w:rsidRDefault="00B60453" w:rsidP="00962832"/>
        </w:tc>
        <w:tc>
          <w:tcPr>
            <w:tcW w:w="690" w:type="dxa"/>
            <w:shd w:val="clear" w:color="auto" w:fill="auto"/>
          </w:tcPr>
          <w:p w14:paraId="174816D9" w14:textId="77777777" w:rsidR="00B60453" w:rsidRPr="00867FF2" w:rsidRDefault="00B60453" w:rsidP="00962832"/>
        </w:tc>
      </w:tr>
      <w:tr w:rsidR="00B60453" w:rsidRPr="00867FF2" w14:paraId="0D4F607A" w14:textId="77777777" w:rsidTr="7F087E37">
        <w:tc>
          <w:tcPr>
            <w:tcW w:w="6565" w:type="dxa"/>
            <w:shd w:val="clear" w:color="auto" w:fill="auto"/>
          </w:tcPr>
          <w:p w14:paraId="1BE3B868" w14:textId="77777777" w:rsidR="00B60453" w:rsidRPr="00867FF2" w:rsidRDefault="00B60453" w:rsidP="00962832"/>
        </w:tc>
        <w:tc>
          <w:tcPr>
            <w:tcW w:w="723" w:type="dxa"/>
            <w:shd w:val="clear" w:color="auto" w:fill="auto"/>
          </w:tcPr>
          <w:p w14:paraId="0A263019" w14:textId="77777777" w:rsidR="00B60453" w:rsidRPr="00867FF2" w:rsidRDefault="00B60453" w:rsidP="00962832"/>
        </w:tc>
        <w:tc>
          <w:tcPr>
            <w:tcW w:w="719" w:type="dxa"/>
          </w:tcPr>
          <w:p w14:paraId="760FD90A" w14:textId="77777777" w:rsidR="00B60453" w:rsidRPr="00867FF2" w:rsidRDefault="00B60453" w:rsidP="00962832"/>
        </w:tc>
        <w:tc>
          <w:tcPr>
            <w:tcW w:w="686" w:type="dxa"/>
          </w:tcPr>
          <w:p w14:paraId="59064A0B" w14:textId="77777777" w:rsidR="00B60453" w:rsidRPr="00867FF2" w:rsidRDefault="00B60453" w:rsidP="00962832"/>
        </w:tc>
        <w:tc>
          <w:tcPr>
            <w:tcW w:w="780" w:type="dxa"/>
            <w:shd w:val="clear" w:color="auto" w:fill="auto"/>
          </w:tcPr>
          <w:p w14:paraId="61537A1C" w14:textId="77777777" w:rsidR="00B60453" w:rsidRPr="00867FF2" w:rsidRDefault="00B60453" w:rsidP="00962832"/>
        </w:tc>
        <w:tc>
          <w:tcPr>
            <w:tcW w:w="690" w:type="dxa"/>
            <w:shd w:val="clear" w:color="auto" w:fill="auto"/>
          </w:tcPr>
          <w:p w14:paraId="5A807683" w14:textId="77777777" w:rsidR="00B60453" w:rsidRPr="00867FF2" w:rsidRDefault="00B60453" w:rsidP="00962832"/>
        </w:tc>
      </w:tr>
      <w:tr w:rsidR="00B60453" w:rsidRPr="00867FF2" w14:paraId="52CCF433" w14:textId="77777777" w:rsidTr="7F087E37">
        <w:tc>
          <w:tcPr>
            <w:tcW w:w="6565" w:type="dxa"/>
            <w:shd w:val="clear" w:color="auto" w:fill="auto"/>
          </w:tcPr>
          <w:p w14:paraId="3934D67A" w14:textId="77777777" w:rsidR="00B60453" w:rsidRPr="00867FF2" w:rsidRDefault="00B60453" w:rsidP="00962832"/>
        </w:tc>
        <w:tc>
          <w:tcPr>
            <w:tcW w:w="723" w:type="dxa"/>
            <w:shd w:val="clear" w:color="auto" w:fill="auto"/>
          </w:tcPr>
          <w:p w14:paraId="3B14DBF7" w14:textId="77777777" w:rsidR="00B60453" w:rsidRPr="00867FF2" w:rsidRDefault="00B60453" w:rsidP="00962832"/>
        </w:tc>
        <w:tc>
          <w:tcPr>
            <w:tcW w:w="719" w:type="dxa"/>
          </w:tcPr>
          <w:p w14:paraId="2A475DCF" w14:textId="77777777" w:rsidR="00B60453" w:rsidRPr="00867FF2" w:rsidRDefault="00B60453" w:rsidP="00962832"/>
        </w:tc>
        <w:tc>
          <w:tcPr>
            <w:tcW w:w="686" w:type="dxa"/>
          </w:tcPr>
          <w:p w14:paraId="0EE6A831" w14:textId="77777777" w:rsidR="00B60453" w:rsidRPr="00867FF2" w:rsidRDefault="00B60453" w:rsidP="00962832"/>
        </w:tc>
        <w:tc>
          <w:tcPr>
            <w:tcW w:w="780" w:type="dxa"/>
            <w:shd w:val="clear" w:color="auto" w:fill="auto"/>
          </w:tcPr>
          <w:p w14:paraId="41CF190C" w14:textId="77777777" w:rsidR="00B60453" w:rsidRPr="00867FF2" w:rsidRDefault="00B60453" w:rsidP="00962832"/>
        </w:tc>
        <w:tc>
          <w:tcPr>
            <w:tcW w:w="690" w:type="dxa"/>
            <w:shd w:val="clear" w:color="auto" w:fill="auto"/>
          </w:tcPr>
          <w:p w14:paraId="4100B282" w14:textId="77777777" w:rsidR="00B60453" w:rsidRPr="00867FF2" w:rsidRDefault="00B60453" w:rsidP="00962832"/>
        </w:tc>
      </w:tr>
      <w:tr w:rsidR="00B60453" w:rsidRPr="00867FF2" w14:paraId="4C7BAA4C" w14:textId="77777777" w:rsidTr="7F087E37">
        <w:tc>
          <w:tcPr>
            <w:tcW w:w="6565" w:type="dxa"/>
            <w:shd w:val="clear" w:color="auto" w:fill="auto"/>
          </w:tcPr>
          <w:p w14:paraId="55BEC752" w14:textId="77777777" w:rsidR="00B60453" w:rsidRPr="00867FF2" w:rsidRDefault="00B60453" w:rsidP="00962832"/>
        </w:tc>
        <w:tc>
          <w:tcPr>
            <w:tcW w:w="723" w:type="dxa"/>
            <w:shd w:val="clear" w:color="auto" w:fill="auto"/>
          </w:tcPr>
          <w:p w14:paraId="12F1773F" w14:textId="77777777" w:rsidR="00B60453" w:rsidRPr="00867FF2" w:rsidRDefault="00B60453" w:rsidP="00962832"/>
        </w:tc>
        <w:tc>
          <w:tcPr>
            <w:tcW w:w="719" w:type="dxa"/>
          </w:tcPr>
          <w:p w14:paraId="54787949" w14:textId="77777777" w:rsidR="00B60453" w:rsidRPr="00867FF2" w:rsidRDefault="00B60453" w:rsidP="00962832"/>
        </w:tc>
        <w:tc>
          <w:tcPr>
            <w:tcW w:w="686" w:type="dxa"/>
          </w:tcPr>
          <w:p w14:paraId="2CD1D7B6" w14:textId="77777777" w:rsidR="00B60453" w:rsidRPr="00867FF2" w:rsidRDefault="00B60453" w:rsidP="00962832"/>
        </w:tc>
        <w:tc>
          <w:tcPr>
            <w:tcW w:w="780" w:type="dxa"/>
            <w:shd w:val="clear" w:color="auto" w:fill="auto"/>
          </w:tcPr>
          <w:p w14:paraId="094D3411" w14:textId="77777777" w:rsidR="00B60453" w:rsidRPr="00867FF2" w:rsidRDefault="00B60453" w:rsidP="00962832"/>
        </w:tc>
        <w:tc>
          <w:tcPr>
            <w:tcW w:w="690" w:type="dxa"/>
            <w:shd w:val="clear" w:color="auto" w:fill="auto"/>
          </w:tcPr>
          <w:p w14:paraId="71D32692" w14:textId="77777777" w:rsidR="00B60453" w:rsidRPr="00867FF2" w:rsidRDefault="00B60453" w:rsidP="00962832"/>
        </w:tc>
      </w:tr>
      <w:tr w:rsidR="00B60453" w:rsidRPr="00867FF2" w14:paraId="7936BA97" w14:textId="77777777" w:rsidTr="7F087E37">
        <w:tc>
          <w:tcPr>
            <w:tcW w:w="6565" w:type="dxa"/>
            <w:shd w:val="clear" w:color="auto" w:fill="auto"/>
          </w:tcPr>
          <w:p w14:paraId="3F40F7CE" w14:textId="77777777" w:rsidR="00B60453" w:rsidRPr="00867FF2" w:rsidRDefault="00B60453" w:rsidP="00962832"/>
        </w:tc>
        <w:tc>
          <w:tcPr>
            <w:tcW w:w="723" w:type="dxa"/>
            <w:shd w:val="clear" w:color="auto" w:fill="auto"/>
          </w:tcPr>
          <w:p w14:paraId="3A6F7DA4" w14:textId="77777777" w:rsidR="00B60453" w:rsidRPr="00867FF2" w:rsidRDefault="00B60453" w:rsidP="00962832"/>
        </w:tc>
        <w:tc>
          <w:tcPr>
            <w:tcW w:w="719" w:type="dxa"/>
          </w:tcPr>
          <w:p w14:paraId="6233D451" w14:textId="77777777" w:rsidR="00B60453" w:rsidRPr="00867FF2" w:rsidRDefault="00B60453" w:rsidP="00962832"/>
        </w:tc>
        <w:tc>
          <w:tcPr>
            <w:tcW w:w="686" w:type="dxa"/>
          </w:tcPr>
          <w:p w14:paraId="79651C29" w14:textId="77777777" w:rsidR="00B60453" w:rsidRPr="00867FF2" w:rsidRDefault="00B60453" w:rsidP="00962832"/>
        </w:tc>
        <w:tc>
          <w:tcPr>
            <w:tcW w:w="780" w:type="dxa"/>
            <w:shd w:val="clear" w:color="auto" w:fill="auto"/>
          </w:tcPr>
          <w:p w14:paraId="36F650F3" w14:textId="77777777" w:rsidR="00B60453" w:rsidRPr="00867FF2" w:rsidRDefault="00B60453" w:rsidP="00962832"/>
        </w:tc>
        <w:tc>
          <w:tcPr>
            <w:tcW w:w="690" w:type="dxa"/>
            <w:shd w:val="clear" w:color="auto" w:fill="auto"/>
          </w:tcPr>
          <w:p w14:paraId="228C3E17" w14:textId="77777777" w:rsidR="00B60453" w:rsidRPr="00867FF2" w:rsidRDefault="00B60453" w:rsidP="00962832"/>
        </w:tc>
      </w:tr>
      <w:tr w:rsidR="00B60453" w:rsidRPr="00867FF2" w14:paraId="3D6955A3" w14:textId="77777777" w:rsidTr="7F087E37">
        <w:tc>
          <w:tcPr>
            <w:tcW w:w="6565" w:type="dxa"/>
            <w:shd w:val="clear" w:color="auto" w:fill="auto"/>
          </w:tcPr>
          <w:p w14:paraId="43A12293" w14:textId="77777777" w:rsidR="00B60453" w:rsidRPr="00867FF2" w:rsidRDefault="00B60453" w:rsidP="00962832"/>
        </w:tc>
        <w:tc>
          <w:tcPr>
            <w:tcW w:w="723" w:type="dxa"/>
            <w:shd w:val="clear" w:color="auto" w:fill="auto"/>
          </w:tcPr>
          <w:p w14:paraId="17B834A7" w14:textId="77777777" w:rsidR="00B60453" w:rsidRPr="00867FF2" w:rsidRDefault="00B60453" w:rsidP="00962832"/>
        </w:tc>
        <w:tc>
          <w:tcPr>
            <w:tcW w:w="719" w:type="dxa"/>
          </w:tcPr>
          <w:p w14:paraId="10C89694" w14:textId="77777777" w:rsidR="00B60453" w:rsidRPr="00867FF2" w:rsidRDefault="00B60453" w:rsidP="00962832"/>
        </w:tc>
        <w:tc>
          <w:tcPr>
            <w:tcW w:w="686" w:type="dxa"/>
          </w:tcPr>
          <w:p w14:paraId="7A45702C" w14:textId="77777777" w:rsidR="00B60453" w:rsidRPr="00867FF2" w:rsidRDefault="00B60453" w:rsidP="00962832"/>
        </w:tc>
        <w:tc>
          <w:tcPr>
            <w:tcW w:w="780" w:type="dxa"/>
            <w:shd w:val="clear" w:color="auto" w:fill="auto"/>
          </w:tcPr>
          <w:p w14:paraId="54ED41F7" w14:textId="77777777" w:rsidR="00B60453" w:rsidRPr="00867FF2" w:rsidRDefault="00B60453" w:rsidP="00962832"/>
        </w:tc>
        <w:tc>
          <w:tcPr>
            <w:tcW w:w="690" w:type="dxa"/>
            <w:shd w:val="clear" w:color="auto" w:fill="auto"/>
          </w:tcPr>
          <w:p w14:paraId="2D0895D8" w14:textId="77777777" w:rsidR="00B60453" w:rsidRPr="00867FF2" w:rsidRDefault="00B60453" w:rsidP="00962832"/>
        </w:tc>
      </w:tr>
      <w:tr w:rsidR="00B60453" w:rsidRPr="00867FF2" w14:paraId="56A3C8A7" w14:textId="77777777" w:rsidTr="7F087E37">
        <w:tc>
          <w:tcPr>
            <w:tcW w:w="6565" w:type="dxa"/>
            <w:shd w:val="clear" w:color="auto" w:fill="auto"/>
          </w:tcPr>
          <w:p w14:paraId="0D0723B6" w14:textId="77777777" w:rsidR="00B60453" w:rsidRPr="00867FF2" w:rsidRDefault="00B60453" w:rsidP="00962832"/>
        </w:tc>
        <w:tc>
          <w:tcPr>
            <w:tcW w:w="723" w:type="dxa"/>
            <w:shd w:val="clear" w:color="auto" w:fill="auto"/>
          </w:tcPr>
          <w:p w14:paraId="65F1BA42" w14:textId="77777777" w:rsidR="00B60453" w:rsidRPr="00867FF2" w:rsidRDefault="00B60453" w:rsidP="00962832"/>
        </w:tc>
        <w:tc>
          <w:tcPr>
            <w:tcW w:w="719" w:type="dxa"/>
          </w:tcPr>
          <w:p w14:paraId="05835836" w14:textId="77777777" w:rsidR="00B60453" w:rsidRPr="00867FF2" w:rsidRDefault="00B60453" w:rsidP="00962832"/>
        </w:tc>
        <w:tc>
          <w:tcPr>
            <w:tcW w:w="686" w:type="dxa"/>
          </w:tcPr>
          <w:p w14:paraId="1ADBC81E" w14:textId="77777777" w:rsidR="00B60453" w:rsidRPr="00867FF2" w:rsidRDefault="00B60453" w:rsidP="00962832"/>
        </w:tc>
        <w:tc>
          <w:tcPr>
            <w:tcW w:w="780" w:type="dxa"/>
            <w:shd w:val="clear" w:color="auto" w:fill="auto"/>
          </w:tcPr>
          <w:p w14:paraId="7C98D8B9" w14:textId="77777777" w:rsidR="00B60453" w:rsidRPr="00867FF2" w:rsidRDefault="00B60453" w:rsidP="00962832"/>
        </w:tc>
        <w:tc>
          <w:tcPr>
            <w:tcW w:w="690" w:type="dxa"/>
            <w:shd w:val="clear" w:color="auto" w:fill="auto"/>
          </w:tcPr>
          <w:p w14:paraId="0EBF2965" w14:textId="77777777" w:rsidR="00B60453" w:rsidRPr="00867FF2" w:rsidRDefault="00B60453" w:rsidP="00962832"/>
        </w:tc>
      </w:tr>
      <w:tr w:rsidR="00B60453" w:rsidRPr="00867FF2" w14:paraId="3BA66318" w14:textId="77777777" w:rsidTr="7F087E37">
        <w:tc>
          <w:tcPr>
            <w:tcW w:w="6565" w:type="dxa"/>
            <w:shd w:val="clear" w:color="auto" w:fill="auto"/>
          </w:tcPr>
          <w:p w14:paraId="64559B03" w14:textId="77777777" w:rsidR="00B60453" w:rsidRPr="00867FF2" w:rsidRDefault="00B60453" w:rsidP="00962832"/>
        </w:tc>
        <w:tc>
          <w:tcPr>
            <w:tcW w:w="723" w:type="dxa"/>
            <w:shd w:val="clear" w:color="auto" w:fill="auto"/>
          </w:tcPr>
          <w:p w14:paraId="4328B4F4" w14:textId="77777777" w:rsidR="00B60453" w:rsidRPr="00867FF2" w:rsidRDefault="00B60453" w:rsidP="00962832"/>
        </w:tc>
        <w:tc>
          <w:tcPr>
            <w:tcW w:w="719" w:type="dxa"/>
          </w:tcPr>
          <w:p w14:paraId="0BB2DFF1" w14:textId="77777777" w:rsidR="00B60453" w:rsidRPr="00867FF2" w:rsidRDefault="00B60453" w:rsidP="00962832"/>
        </w:tc>
        <w:tc>
          <w:tcPr>
            <w:tcW w:w="686" w:type="dxa"/>
          </w:tcPr>
          <w:p w14:paraId="6845D838" w14:textId="77777777" w:rsidR="00B60453" w:rsidRPr="00867FF2" w:rsidRDefault="00B60453" w:rsidP="00962832"/>
        </w:tc>
        <w:tc>
          <w:tcPr>
            <w:tcW w:w="780" w:type="dxa"/>
            <w:shd w:val="clear" w:color="auto" w:fill="auto"/>
          </w:tcPr>
          <w:p w14:paraId="5A84DAF9" w14:textId="77777777" w:rsidR="00B60453" w:rsidRPr="00867FF2" w:rsidRDefault="00B60453" w:rsidP="00962832"/>
        </w:tc>
        <w:tc>
          <w:tcPr>
            <w:tcW w:w="690" w:type="dxa"/>
            <w:shd w:val="clear" w:color="auto" w:fill="auto"/>
          </w:tcPr>
          <w:p w14:paraId="35D15B3F" w14:textId="77777777" w:rsidR="00B60453" w:rsidRPr="00867FF2" w:rsidRDefault="00B60453" w:rsidP="00962832"/>
        </w:tc>
      </w:tr>
      <w:tr w:rsidR="00B60453" w:rsidRPr="00867FF2" w14:paraId="020C4E6B" w14:textId="77777777" w:rsidTr="00554329">
        <w:trPr>
          <w:trHeight w:val="70"/>
        </w:trPr>
        <w:tc>
          <w:tcPr>
            <w:tcW w:w="10163" w:type="dxa"/>
            <w:gridSpan w:val="6"/>
          </w:tcPr>
          <w:p w14:paraId="67D7063E" w14:textId="66CC0E03" w:rsidR="00B60453" w:rsidRPr="00867FF2" w:rsidRDefault="00B60453" w:rsidP="00962832">
            <w:pPr>
              <w:rPr>
                <w:b/>
                <w:bCs/>
              </w:rPr>
            </w:pPr>
            <w:r w:rsidRPr="00867FF2">
              <w:rPr>
                <w:b/>
                <w:bCs/>
              </w:rPr>
              <w:t>Evaluation</w:t>
            </w:r>
            <w:r>
              <w:rPr>
                <w:b/>
                <w:bCs/>
              </w:rPr>
              <w:t xml:space="preserve">: </w:t>
            </w:r>
            <w:r w:rsidRPr="00B4496C">
              <w:t>What results and impacts do you anticipate will occur through the implementation of your project and how will you measure them</w:t>
            </w:r>
            <w:r>
              <w:t>?</w:t>
            </w:r>
            <w:r w:rsidRPr="00B4496C">
              <w:t xml:space="preserve"> (</w:t>
            </w:r>
            <w:r>
              <w:t>Please include q</w:t>
            </w:r>
            <w:r w:rsidRPr="00B4496C">
              <w:t>uantity, quality and</w:t>
            </w:r>
            <w:r>
              <w:t>/or</w:t>
            </w:r>
            <w:r w:rsidRPr="00B4496C">
              <w:t xml:space="preserve"> outcome</w:t>
            </w:r>
            <w:r>
              <w:t xml:space="preserve"> metrics.</w:t>
            </w:r>
            <w:r w:rsidRPr="00B4496C">
              <w:t>)</w:t>
            </w:r>
          </w:p>
          <w:p w14:paraId="3F1775BB" w14:textId="72563734" w:rsidR="00B60453" w:rsidRPr="00867FF2" w:rsidRDefault="00583EF9" w:rsidP="00962832">
            <w:pPr>
              <w:rPr>
                <w:b/>
                <w:bCs/>
              </w:rPr>
            </w:pPr>
            <w:r>
              <w:rPr>
                <w:b/>
                <w:bCs/>
              </w:rPr>
              <w:br/>
            </w:r>
            <w:r>
              <w:rPr>
                <w:b/>
                <w:bCs/>
              </w:rPr>
              <w:br/>
            </w:r>
            <w:r>
              <w:rPr>
                <w:b/>
                <w:bCs/>
              </w:rPr>
              <w:br/>
            </w:r>
          </w:p>
        </w:tc>
      </w:tr>
    </w:tbl>
    <w:p w14:paraId="72390B9A" w14:textId="6139380F" w:rsidR="005031DD" w:rsidRDefault="005031DD" w:rsidP="005031DD">
      <w:pPr>
        <w:pStyle w:val="Heading2"/>
        <w:spacing w:before="360"/>
        <w:ind w:left="360"/>
        <w:rPr>
          <w:b/>
          <w:bCs/>
        </w:rPr>
      </w:pPr>
      <w:r>
        <w:rPr>
          <w:b/>
          <w:bCs/>
          <w:noProof/>
        </w:rPr>
        <w:lastRenderedPageBreak/>
        <mc:AlternateContent>
          <mc:Choice Requires="wps">
            <w:drawing>
              <wp:anchor distT="0" distB="0" distL="114300" distR="114300" simplePos="0" relativeHeight="251661312" behindDoc="0" locked="0" layoutInCell="1" allowOverlap="1" wp14:anchorId="6B288E48" wp14:editId="5CA6BB46">
                <wp:simplePos x="0" y="0"/>
                <wp:positionH relativeFrom="margin">
                  <wp:posOffset>495300</wp:posOffset>
                </wp:positionH>
                <wp:positionV relativeFrom="paragraph">
                  <wp:posOffset>-209550</wp:posOffset>
                </wp:positionV>
                <wp:extent cx="55530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553075" cy="466725"/>
                        </a:xfrm>
                        <a:prstGeom prst="rect">
                          <a:avLst/>
                        </a:prstGeom>
                        <a:solidFill>
                          <a:schemeClr val="bg2"/>
                        </a:solidFill>
                        <a:ln w="19050">
                          <a:solidFill>
                            <a:srgbClr val="0033CC"/>
                          </a:solidFill>
                        </a:ln>
                      </wps:spPr>
                      <wps:txbx>
                        <w:txbxContent>
                          <w:p w14:paraId="3EEFBD8B" w14:textId="77777777" w:rsidR="005031DD" w:rsidRPr="00554329" w:rsidRDefault="005031DD" w:rsidP="005031DD">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2" w:history="1">
                              <w:r w:rsidRPr="00554329">
                                <w:rPr>
                                  <w:rStyle w:val="Hyperlink"/>
                                  <w:rFonts w:ascii="Segoe UI" w:eastAsia="Times New Roman" w:hAnsi="Segoe UI" w:cs="Segoe UI"/>
                                  <w:sz w:val="20"/>
                                  <w:szCs w:val="20"/>
                                </w:rPr>
                                <w:t>www.slocounty.ca.gov/PublicHealthARPA</w:t>
                              </w:r>
                            </w:hyperlink>
                            <w:r w:rsidRPr="00554329">
                              <w:rPr>
                                <w:rFonts w:ascii="Segoe UI" w:eastAsia="Times New Roman" w:hAnsi="Segoe UI" w:cs="Segoe UI"/>
                                <w:sz w:val="20"/>
                                <w:szCs w:val="20"/>
                              </w:rPr>
                              <w:t>) for full 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8E48" id="Text Box 2" o:spid="_x0000_s1027" type="#_x0000_t202" style="position:absolute;left:0;text-align:left;margin-left:39pt;margin-top:-16.5pt;width:437.2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" fillcolor="#e7e6e6 [3214]" strokecolor="#03c" strokeweight="1.5pt">
                <v:textbox>
                  <w:txbxContent>
                    <w:p w14:paraId="3EEFBD8B" w14:textId="77777777" w:rsidR="005031DD" w:rsidRPr="00554329" w:rsidRDefault="005031DD" w:rsidP="005031DD">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3" w:history="1">
                        <w:r w:rsidRPr="00554329">
                          <w:rPr>
                            <w:rStyle w:val="Hyperlink"/>
                            <w:rFonts w:ascii="Segoe UI" w:eastAsia="Times New Roman" w:hAnsi="Segoe UI" w:cs="Segoe UI"/>
                            <w:sz w:val="20"/>
                            <w:szCs w:val="20"/>
                          </w:rPr>
                          <w:t>www.slocounty.ca.gov/PublicHealthARPA</w:t>
                        </w:r>
                      </w:hyperlink>
                      <w:r w:rsidRPr="00554329">
                        <w:rPr>
                          <w:rFonts w:ascii="Segoe UI" w:eastAsia="Times New Roman" w:hAnsi="Segoe UI" w:cs="Segoe UI"/>
                          <w:sz w:val="20"/>
                          <w:szCs w:val="20"/>
                        </w:rPr>
                        <w:t>) for full application details.</w:t>
                      </w:r>
                    </w:p>
                  </w:txbxContent>
                </v:textbox>
                <w10:wrap anchorx="margin"/>
              </v:shape>
            </w:pict>
          </mc:Fallback>
        </mc:AlternateContent>
      </w:r>
    </w:p>
    <w:p w14:paraId="5F37018C" w14:textId="33377966" w:rsidR="00B60453" w:rsidRPr="00583EF9" w:rsidRDefault="00B60453" w:rsidP="005031DD">
      <w:pPr>
        <w:pStyle w:val="Heading2"/>
        <w:numPr>
          <w:ilvl w:val="0"/>
          <w:numId w:val="48"/>
        </w:numPr>
        <w:spacing w:before="360"/>
        <w:ind w:left="360"/>
        <w:rPr>
          <w:b/>
          <w:bCs/>
        </w:rPr>
      </w:pPr>
      <w:r w:rsidRPr="00583EF9">
        <w:rPr>
          <w:b/>
          <w:bCs/>
        </w:rPr>
        <w:t>Project Budget (</w:t>
      </w:r>
      <w:r w:rsidR="003B206F">
        <w:rPr>
          <w:b/>
          <w:bCs/>
        </w:rPr>
        <w:t xml:space="preserve">Maximum </w:t>
      </w:r>
      <w:r w:rsidRPr="00583EF9">
        <w:rPr>
          <w:b/>
          <w:bCs/>
        </w:rPr>
        <w:t>10 points)</w:t>
      </w:r>
    </w:p>
    <w:p w14:paraId="5C433525" w14:textId="77777777" w:rsidR="00B60453" w:rsidRDefault="00B60453" w:rsidP="00B60453"/>
    <w:tbl>
      <w:tblPr>
        <w:tblW w:w="10080" w:type="dxa"/>
        <w:tblLook w:val="04A0" w:firstRow="1" w:lastRow="0" w:firstColumn="1" w:lastColumn="0" w:noHBand="0" w:noVBand="1"/>
      </w:tblPr>
      <w:tblGrid>
        <w:gridCol w:w="2970"/>
        <w:gridCol w:w="1710"/>
        <w:gridCol w:w="1800"/>
        <w:gridCol w:w="3600"/>
      </w:tblGrid>
      <w:tr w:rsidR="00B60453" w:rsidRPr="00551363" w14:paraId="4886E8DA" w14:textId="77777777" w:rsidTr="00962832">
        <w:trPr>
          <w:trHeight w:val="387"/>
        </w:trPr>
        <w:tc>
          <w:tcPr>
            <w:tcW w:w="10080" w:type="dxa"/>
            <w:gridSpan w:val="4"/>
            <w:tcBorders>
              <w:top w:val="nil"/>
              <w:left w:val="nil"/>
              <w:bottom w:val="single" w:sz="4" w:space="0" w:color="auto"/>
              <w:right w:val="nil"/>
            </w:tcBorders>
            <w:shd w:val="clear" w:color="auto" w:fill="auto"/>
            <w:vAlign w:val="center"/>
          </w:tcPr>
          <w:p w14:paraId="195AB964" w14:textId="77777777" w:rsidR="00B60453" w:rsidRPr="004907B3" w:rsidRDefault="00B60453" w:rsidP="00962832">
            <w:pPr>
              <w:rPr>
                <w:b/>
                <w:bCs/>
                <w:sz w:val="24"/>
                <w:szCs w:val="24"/>
              </w:rPr>
            </w:pPr>
            <w:r w:rsidRPr="004907B3">
              <w:rPr>
                <w:b/>
                <w:bCs/>
                <w:sz w:val="24"/>
                <w:szCs w:val="24"/>
              </w:rPr>
              <w:t>Revenues</w:t>
            </w:r>
          </w:p>
        </w:tc>
      </w:tr>
      <w:tr w:rsidR="00B60453" w:rsidRPr="00551363" w14:paraId="5D369EB6" w14:textId="77777777" w:rsidTr="00962832">
        <w:trPr>
          <w:trHeight w:val="387"/>
        </w:trPr>
        <w:tc>
          <w:tcPr>
            <w:tcW w:w="10080" w:type="dxa"/>
            <w:gridSpan w:val="4"/>
            <w:tcBorders>
              <w:top w:val="nil"/>
              <w:left w:val="nil"/>
              <w:bottom w:val="single" w:sz="4" w:space="0" w:color="auto"/>
              <w:right w:val="nil"/>
            </w:tcBorders>
            <w:shd w:val="clear" w:color="auto" w:fill="auto"/>
            <w:vAlign w:val="center"/>
          </w:tcPr>
          <w:p w14:paraId="7A9FBD85" w14:textId="72FC4143" w:rsidR="00B60453" w:rsidRPr="004907B3" w:rsidRDefault="00B60453" w:rsidP="00B40936">
            <w:pPr>
              <w:jc w:val="both"/>
              <w:rPr>
                <w:i/>
                <w:iCs/>
              </w:rPr>
            </w:pPr>
            <w:r w:rsidRPr="004907B3">
              <w:rPr>
                <w:i/>
                <w:iCs/>
              </w:rPr>
              <w:t>Please list the anticipated Revenue Sources for the pro</w:t>
            </w:r>
            <w:r w:rsidR="00583EF9">
              <w:rPr>
                <w:i/>
                <w:iCs/>
              </w:rPr>
              <w:t>ject</w:t>
            </w:r>
            <w:r w:rsidRPr="004907B3">
              <w:rPr>
                <w:i/>
                <w:iCs/>
              </w:rPr>
              <w:t>, including the requested P</w:t>
            </w:r>
            <w:r w:rsidR="00583EF9">
              <w:rPr>
                <w:i/>
                <w:iCs/>
              </w:rPr>
              <w:t>ublic Health</w:t>
            </w:r>
            <w:r w:rsidRPr="004907B3">
              <w:rPr>
                <w:i/>
                <w:iCs/>
              </w:rPr>
              <w:t xml:space="preserve"> ARPA </w:t>
            </w:r>
            <w:r>
              <w:rPr>
                <w:i/>
                <w:iCs/>
              </w:rPr>
              <w:t xml:space="preserve">funding.  </w:t>
            </w:r>
            <w:r w:rsidRPr="004907B3">
              <w:rPr>
                <w:i/>
                <w:iCs/>
              </w:rPr>
              <w:t>Other possible Revenue Sources include other grants, donations from individuals, business support, events, fees for service, etc.</w:t>
            </w:r>
          </w:p>
        </w:tc>
      </w:tr>
      <w:tr w:rsidR="00B60453" w:rsidRPr="00551363" w14:paraId="2E8BD586" w14:textId="77777777" w:rsidTr="00962832">
        <w:trPr>
          <w:trHeight w:val="755"/>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38EA7" w14:textId="77777777" w:rsidR="00B60453" w:rsidRPr="00551363" w:rsidRDefault="00B60453" w:rsidP="00962832">
            <w:pPr>
              <w:rPr>
                <w:b/>
                <w:bCs/>
              </w:rPr>
            </w:pPr>
            <w:r w:rsidRPr="00551363">
              <w:rPr>
                <w:b/>
                <w:bCs/>
              </w:rPr>
              <w:t>Source of Income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44AAC" w14:textId="77777777" w:rsidR="00B60453" w:rsidRPr="00551363" w:rsidRDefault="00B60453" w:rsidP="00962832">
            <w:pPr>
              <w:rPr>
                <w:b/>
                <w:bCs/>
              </w:rPr>
            </w:pPr>
            <w:r w:rsidRPr="00551363">
              <w:rPr>
                <w:b/>
                <w:bCs/>
              </w:rPr>
              <w:t xml:space="preserve">Amount Budgeted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1968F" w14:textId="77777777" w:rsidR="00B60453" w:rsidRPr="00551363" w:rsidRDefault="00B60453" w:rsidP="00962832">
            <w:pPr>
              <w:rPr>
                <w:b/>
                <w:bCs/>
              </w:rPr>
            </w:pPr>
            <w:r w:rsidRPr="00551363">
              <w:rPr>
                <w:b/>
                <w:bCs/>
              </w:rPr>
              <w:t xml:space="preserve">Amount Already Secured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998E8" w14:textId="77777777" w:rsidR="00B60453" w:rsidRPr="00551363" w:rsidRDefault="00B60453" w:rsidP="00962832">
            <w:pPr>
              <w:rPr>
                <w:b/>
                <w:bCs/>
              </w:rPr>
            </w:pPr>
            <w:r w:rsidRPr="00551363">
              <w:rPr>
                <w:b/>
                <w:bCs/>
              </w:rPr>
              <w:t>Description/Explanation</w:t>
            </w:r>
          </w:p>
        </w:tc>
      </w:tr>
      <w:tr w:rsidR="00B60453" w:rsidRPr="00551363" w14:paraId="4AEFDC74" w14:textId="77777777" w:rsidTr="00962832">
        <w:trPr>
          <w:trHeight w:val="37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B35F8" w14:textId="77777777" w:rsidR="00B60453" w:rsidRPr="00551363" w:rsidRDefault="00B60453" w:rsidP="00962832"/>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8A23F18" w14:textId="77777777" w:rsidR="00B60453" w:rsidRPr="00551363" w:rsidRDefault="00B60453" w:rsidP="00962832">
            <w:r w:rsidRPr="00551363">
              <w:t xml:space="preserve"> $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35B2095" w14:textId="77777777" w:rsidR="00B60453" w:rsidRPr="00551363" w:rsidRDefault="00B60453" w:rsidP="00962832">
            <w:r w:rsidRPr="00551363">
              <w:t xml:space="preserve">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69FDDC0D" w14:textId="77777777" w:rsidR="00B60453" w:rsidRPr="00551363" w:rsidRDefault="00B60453" w:rsidP="00962832">
            <w:r w:rsidRPr="00551363">
              <w:t> </w:t>
            </w:r>
          </w:p>
        </w:tc>
      </w:tr>
      <w:tr w:rsidR="00B60453" w:rsidRPr="00551363" w14:paraId="420ACE01" w14:textId="77777777" w:rsidTr="00962832">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EE92009" w14:textId="77777777" w:rsidR="00B60453" w:rsidRPr="00551363" w:rsidRDefault="00B60453" w:rsidP="00962832">
            <w:r w:rsidRPr="00551363">
              <w:t> </w:t>
            </w:r>
          </w:p>
        </w:tc>
        <w:tc>
          <w:tcPr>
            <w:tcW w:w="1710" w:type="dxa"/>
            <w:tcBorders>
              <w:top w:val="nil"/>
              <w:left w:val="nil"/>
              <w:bottom w:val="single" w:sz="4" w:space="0" w:color="auto"/>
              <w:right w:val="single" w:sz="4" w:space="0" w:color="auto"/>
            </w:tcBorders>
            <w:shd w:val="clear" w:color="auto" w:fill="auto"/>
            <w:noWrap/>
            <w:vAlign w:val="center"/>
            <w:hideMark/>
          </w:tcPr>
          <w:p w14:paraId="007EE791" w14:textId="77777777" w:rsidR="00B60453" w:rsidRPr="00551363" w:rsidRDefault="00B60453" w:rsidP="00962832">
            <w:r w:rsidRPr="00551363">
              <w:t> </w:t>
            </w:r>
          </w:p>
        </w:tc>
        <w:tc>
          <w:tcPr>
            <w:tcW w:w="1800" w:type="dxa"/>
            <w:tcBorders>
              <w:top w:val="nil"/>
              <w:left w:val="nil"/>
              <w:bottom w:val="single" w:sz="4" w:space="0" w:color="auto"/>
              <w:right w:val="single" w:sz="4" w:space="0" w:color="auto"/>
            </w:tcBorders>
            <w:shd w:val="clear" w:color="auto" w:fill="auto"/>
            <w:noWrap/>
            <w:vAlign w:val="center"/>
            <w:hideMark/>
          </w:tcPr>
          <w:p w14:paraId="1F86678A" w14:textId="77777777" w:rsidR="00B60453" w:rsidRPr="00551363" w:rsidRDefault="00B60453" w:rsidP="00962832">
            <w:r w:rsidRPr="00551363">
              <w:t> </w:t>
            </w:r>
          </w:p>
        </w:tc>
        <w:tc>
          <w:tcPr>
            <w:tcW w:w="3600" w:type="dxa"/>
            <w:tcBorders>
              <w:top w:val="nil"/>
              <w:left w:val="nil"/>
              <w:bottom w:val="single" w:sz="4" w:space="0" w:color="auto"/>
              <w:right w:val="single" w:sz="4" w:space="0" w:color="auto"/>
            </w:tcBorders>
            <w:shd w:val="clear" w:color="auto" w:fill="auto"/>
            <w:vAlign w:val="center"/>
            <w:hideMark/>
          </w:tcPr>
          <w:p w14:paraId="023EE604" w14:textId="77777777" w:rsidR="00B60453" w:rsidRPr="00551363" w:rsidRDefault="00B60453" w:rsidP="00962832">
            <w:r w:rsidRPr="00551363">
              <w:t> </w:t>
            </w:r>
          </w:p>
        </w:tc>
      </w:tr>
      <w:tr w:rsidR="00B60453" w:rsidRPr="00551363" w14:paraId="1FE95C21" w14:textId="77777777" w:rsidTr="00962832">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38DD472" w14:textId="77777777" w:rsidR="00B60453" w:rsidRPr="00551363" w:rsidRDefault="00B60453" w:rsidP="00962832">
            <w:r w:rsidRPr="00551363">
              <w:t> </w:t>
            </w:r>
          </w:p>
        </w:tc>
        <w:tc>
          <w:tcPr>
            <w:tcW w:w="1710" w:type="dxa"/>
            <w:tcBorders>
              <w:top w:val="nil"/>
              <w:left w:val="nil"/>
              <w:bottom w:val="single" w:sz="4" w:space="0" w:color="auto"/>
              <w:right w:val="single" w:sz="4" w:space="0" w:color="auto"/>
            </w:tcBorders>
            <w:shd w:val="clear" w:color="auto" w:fill="auto"/>
            <w:noWrap/>
            <w:vAlign w:val="center"/>
            <w:hideMark/>
          </w:tcPr>
          <w:p w14:paraId="631BE491" w14:textId="77777777" w:rsidR="00B60453" w:rsidRPr="00551363" w:rsidRDefault="00B60453" w:rsidP="00962832">
            <w:r w:rsidRPr="00551363">
              <w:t> </w:t>
            </w:r>
          </w:p>
        </w:tc>
        <w:tc>
          <w:tcPr>
            <w:tcW w:w="1800" w:type="dxa"/>
            <w:tcBorders>
              <w:top w:val="nil"/>
              <w:left w:val="nil"/>
              <w:bottom w:val="single" w:sz="4" w:space="0" w:color="auto"/>
              <w:right w:val="single" w:sz="4" w:space="0" w:color="auto"/>
            </w:tcBorders>
            <w:shd w:val="clear" w:color="auto" w:fill="auto"/>
            <w:noWrap/>
            <w:vAlign w:val="center"/>
            <w:hideMark/>
          </w:tcPr>
          <w:p w14:paraId="401C6FA2" w14:textId="77777777" w:rsidR="00B60453" w:rsidRPr="00551363" w:rsidRDefault="00B60453" w:rsidP="00962832">
            <w:r w:rsidRPr="00551363">
              <w:t> </w:t>
            </w:r>
          </w:p>
        </w:tc>
        <w:tc>
          <w:tcPr>
            <w:tcW w:w="3600" w:type="dxa"/>
            <w:tcBorders>
              <w:top w:val="nil"/>
              <w:left w:val="nil"/>
              <w:bottom w:val="single" w:sz="4" w:space="0" w:color="auto"/>
              <w:right w:val="single" w:sz="4" w:space="0" w:color="auto"/>
            </w:tcBorders>
            <w:shd w:val="clear" w:color="auto" w:fill="auto"/>
            <w:vAlign w:val="center"/>
            <w:hideMark/>
          </w:tcPr>
          <w:p w14:paraId="1DF37557" w14:textId="77777777" w:rsidR="00B60453" w:rsidRPr="00551363" w:rsidRDefault="00B60453" w:rsidP="00962832">
            <w:r w:rsidRPr="00551363">
              <w:t> </w:t>
            </w:r>
          </w:p>
        </w:tc>
      </w:tr>
      <w:tr w:rsidR="00B60453" w:rsidRPr="00551363" w14:paraId="2156A7EF" w14:textId="77777777" w:rsidTr="00962832">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6802971" w14:textId="77777777" w:rsidR="00B60453" w:rsidRPr="00551363" w:rsidRDefault="00B60453" w:rsidP="00962832">
            <w:r w:rsidRPr="00551363">
              <w:t> </w:t>
            </w:r>
          </w:p>
        </w:tc>
        <w:tc>
          <w:tcPr>
            <w:tcW w:w="1710" w:type="dxa"/>
            <w:tcBorders>
              <w:top w:val="nil"/>
              <w:left w:val="nil"/>
              <w:bottom w:val="single" w:sz="4" w:space="0" w:color="auto"/>
              <w:right w:val="single" w:sz="4" w:space="0" w:color="auto"/>
            </w:tcBorders>
            <w:shd w:val="clear" w:color="auto" w:fill="auto"/>
            <w:noWrap/>
            <w:vAlign w:val="center"/>
            <w:hideMark/>
          </w:tcPr>
          <w:p w14:paraId="0DC2AA85" w14:textId="77777777" w:rsidR="00B60453" w:rsidRPr="00551363" w:rsidRDefault="00B60453" w:rsidP="00962832">
            <w:r w:rsidRPr="00551363">
              <w:t> </w:t>
            </w:r>
          </w:p>
        </w:tc>
        <w:tc>
          <w:tcPr>
            <w:tcW w:w="1800" w:type="dxa"/>
            <w:tcBorders>
              <w:top w:val="nil"/>
              <w:left w:val="nil"/>
              <w:bottom w:val="single" w:sz="4" w:space="0" w:color="auto"/>
              <w:right w:val="single" w:sz="4" w:space="0" w:color="auto"/>
            </w:tcBorders>
            <w:shd w:val="clear" w:color="auto" w:fill="auto"/>
            <w:noWrap/>
            <w:vAlign w:val="center"/>
            <w:hideMark/>
          </w:tcPr>
          <w:p w14:paraId="00147B53" w14:textId="77777777" w:rsidR="00B60453" w:rsidRPr="00551363" w:rsidRDefault="00B60453" w:rsidP="00962832">
            <w:r w:rsidRPr="00551363">
              <w:t> </w:t>
            </w:r>
          </w:p>
        </w:tc>
        <w:tc>
          <w:tcPr>
            <w:tcW w:w="3600" w:type="dxa"/>
            <w:tcBorders>
              <w:top w:val="nil"/>
              <w:left w:val="nil"/>
              <w:bottom w:val="single" w:sz="4" w:space="0" w:color="auto"/>
              <w:right w:val="single" w:sz="4" w:space="0" w:color="auto"/>
            </w:tcBorders>
            <w:shd w:val="clear" w:color="auto" w:fill="auto"/>
            <w:vAlign w:val="center"/>
            <w:hideMark/>
          </w:tcPr>
          <w:p w14:paraId="2CCBCBD0" w14:textId="77777777" w:rsidR="00B60453" w:rsidRPr="00551363" w:rsidRDefault="00B60453" w:rsidP="00962832">
            <w:r w:rsidRPr="00551363">
              <w:t> </w:t>
            </w:r>
          </w:p>
        </w:tc>
      </w:tr>
      <w:tr w:rsidR="00B60453" w:rsidRPr="00551363" w14:paraId="5680F8E3" w14:textId="77777777" w:rsidTr="00962832">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47533E0" w14:textId="77777777" w:rsidR="00B60453" w:rsidRPr="00551363" w:rsidRDefault="00B60453" w:rsidP="00962832">
            <w:r w:rsidRPr="00551363">
              <w:t> </w:t>
            </w:r>
          </w:p>
        </w:tc>
        <w:tc>
          <w:tcPr>
            <w:tcW w:w="1710" w:type="dxa"/>
            <w:tcBorders>
              <w:top w:val="nil"/>
              <w:left w:val="nil"/>
              <w:bottom w:val="single" w:sz="4" w:space="0" w:color="auto"/>
              <w:right w:val="single" w:sz="4" w:space="0" w:color="auto"/>
            </w:tcBorders>
            <w:shd w:val="clear" w:color="auto" w:fill="auto"/>
            <w:noWrap/>
            <w:vAlign w:val="center"/>
            <w:hideMark/>
          </w:tcPr>
          <w:p w14:paraId="6F53C6C1" w14:textId="77777777" w:rsidR="00B60453" w:rsidRPr="00551363" w:rsidRDefault="00B60453" w:rsidP="00962832">
            <w:r w:rsidRPr="00551363">
              <w:t> </w:t>
            </w:r>
          </w:p>
        </w:tc>
        <w:tc>
          <w:tcPr>
            <w:tcW w:w="1800" w:type="dxa"/>
            <w:tcBorders>
              <w:top w:val="nil"/>
              <w:left w:val="nil"/>
              <w:bottom w:val="single" w:sz="4" w:space="0" w:color="auto"/>
              <w:right w:val="single" w:sz="4" w:space="0" w:color="auto"/>
            </w:tcBorders>
            <w:shd w:val="clear" w:color="auto" w:fill="auto"/>
            <w:noWrap/>
            <w:vAlign w:val="center"/>
            <w:hideMark/>
          </w:tcPr>
          <w:p w14:paraId="7BFCC4A8" w14:textId="77777777" w:rsidR="00B60453" w:rsidRPr="00551363" w:rsidRDefault="00B60453" w:rsidP="00962832">
            <w:r w:rsidRPr="00551363">
              <w:t> </w:t>
            </w:r>
          </w:p>
        </w:tc>
        <w:tc>
          <w:tcPr>
            <w:tcW w:w="3600" w:type="dxa"/>
            <w:tcBorders>
              <w:top w:val="nil"/>
              <w:left w:val="nil"/>
              <w:bottom w:val="single" w:sz="4" w:space="0" w:color="auto"/>
              <w:right w:val="single" w:sz="4" w:space="0" w:color="auto"/>
            </w:tcBorders>
            <w:shd w:val="clear" w:color="auto" w:fill="auto"/>
            <w:vAlign w:val="center"/>
            <w:hideMark/>
          </w:tcPr>
          <w:p w14:paraId="2B116CA0" w14:textId="77777777" w:rsidR="00B60453" w:rsidRPr="00551363" w:rsidRDefault="00B60453" w:rsidP="00962832">
            <w:r w:rsidRPr="00551363">
              <w:t> </w:t>
            </w:r>
          </w:p>
        </w:tc>
      </w:tr>
      <w:tr w:rsidR="00B60453" w:rsidRPr="00551363" w14:paraId="306AA17D" w14:textId="77777777" w:rsidTr="00962832">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D8F03C" w14:textId="77777777" w:rsidR="00B60453" w:rsidRPr="00551363" w:rsidRDefault="00B60453" w:rsidP="00962832">
            <w:r w:rsidRPr="00551363">
              <w:t> </w:t>
            </w:r>
          </w:p>
        </w:tc>
        <w:tc>
          <w:tcPr>
            <w:tcW w:w="1710" w:type="dxa"/>
            <w:tcBorders>
              <w:top w:val="nil"/>
              <w:left w:val="nil"/>
              <w:bottom w:val="single" w:sz="4" w:space="0" w:color="auto"/>
              <w:right w:val="single" w:sz="4" w:space="0" w:color="auto"/>
            </w:tcBorders>
            <w:shd w:val="clear" w:color="auto" w:fill="auto"/>
            <w:noWrap/>
            <w:vAlign w:val="center"/>
            <w:hideMark/>
          </w:tcPr>
          <w:p w14:paraId="19850A7C" w14:textId="77777777" w:rsidR="00B60453" w:rsidRPr="00551363" w:rsidRDefault="00B60453" w:rsidP="00962832">
            <w:r w:rsidRPr="00551363">
              <w:t> </w:t>
            </w:r>
          </w:p>
        </w:tc>
        <w:tc>
          <w:tcPr>
            <w:tcW w:w="1800" w:type="dxa"/>
            <w:tcBorders>
              <w:top w:val="nil"/>
              <w:left w:val="nil"/>
              <w:bottom w:val="single" w:sz="4" w:space="0" w:color="auto"/>
              <w:right w:val="single" w:sz="4" w:space="0" w:color="auto"/>
            </w:tcBorders>
            <w:shd w:val="clear" w:color="auto" w:fill="auto"/>
            <w:noWrap/>
            <w:vAlign w:val="center"/>
            <w:hideMark/>
          </w:tcPr>
          <w:p w14:paraId="1FF004F9" w14:textId="77777777" w:rsidR="00B60453" w:rsidRPr="00551363" w:rsidRDefault="00B60453" w:rsidP="00962832">
            <w:r w:rsidRPr="00551363">
              <w:t> </w:t>
            </w:r>
          </w:p>
        </w:tc>
        <w:tc>
          <w:tcPr>
            <w:tcW w:w="3600" w:type="dxa"/>
            <w:tcBorders>
              <w:top w:val="nil"/>
              <w:left w:val="nil"/>
              <w:bottom w:val="single" w:sz="4" w:space="0" w:color="auto"/>
              <w:right w:val="single" w:sz="4" w:space="0" w:color="auto"/>
            </w:tcBorders>
            <w:shd w:val="clear" w:color="auto" w:fill="auto"/>
            <w:vAlign w:val="center"/>
            <w:hideMark/>
          </w:tcPr>
          <w:p w14:paraId="55FB9AB3" w14:textId="77777777" w:rsidR="00B60453" w:rsidRPr="00551363" w:rsidRDefault="00B60453" w:rsidP="00962832">
            <w:r w:rsidRPr="00551363">
              <w:rPr>
                <w:b/>
                <w:bCs/>
              </w:rPr>
              <w:t> </w:t>
            </w:r>
          </w:p>
        </w:tc>
      </w:tr>
      <w:tr w:rsidR="00B60453" w:rsidRPr="00551363" w14:paraId="3B9B4D42" w14:textId="77777777" w:rsidTr="00962832">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5C217CC" w14:textId="77777777" w:rsidR="00B60453" w:rsidRPr="00551363" w:rsidRDefault="00B60453" w:rsidP="00962832">
            <w:pPr>
              <w:rPr>
                <w:b/>
                <w:bCs/>
              </w:rPr>
            </w:pPr>
            <w:r w:rsidRPr="00551363">
              <w:rPr>
                <w:b/>
                <w:bCs/>
              </w:rPr>
              <w:t>TOTAL</w:t>
            </w:r>
          </w:p>
        </w:tc>
        <w:tc>
          <w:tcPr>
            <w:tcW w:w="1710" w:type="dxa"/>
            <w:tcBorders>
              <w:top w:val="nil"/>
              <w:left w:val="nil"/>
              <w:bottom w:val="single" w:sz="4" w:space="0" w:color="auto"/>
              <w:right w:val="single" w:sz="4" w:space="0" w:color="auto"/>
            </w:tcBorders>
            <w:shd w:val="clear" w:color="auto" w:fill="auto"/>
            <w:noWrap/>
            <w:vAlign w:val="center"/>
            <w:hideMark/>
          </w:tcPr>
          <w:p w14:paraId="0217A95B" w14:textId="77777777" w:rsidR="00B60453" w:rsidRPr="00551363" w:rsidRDefault="00B60453" w:rsidP="00962832">
            <w:pPr>
              <w:rPr>
                <w:b/>
                <w:bCs/>
              </w:rPr>
            </w:pPr>
            <w:r w:rsidRPr="00551363">
              <w:rPr>
                <w:b/>
                <w:bCs/>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14:paraId="60C8BD08" w14:textId="77777777" w:rsidR="00B60453" w:rsidRPr="00551363" w:rsidRDefault="00B60453" w:rsidP="00962832">
            <w:pPr>
              <w:rPr>
                <w:b/>
                <w:bCs/>
              </w:rPr>
            </w:pPr>
            <w:r w:rsidRPr="00551363">
              <w:rPr>
                <w:b/>
                <w:bCs/>
              </w:rPr>
              <w:t xml:space="preserve"> $</w:t>
            </w:r>
          </w:p>
        </w:tc>
        <w:tc>
          <w:tcPr>
            <w:tcW w:w="3600" w:type="dxa"/>
            <w:tcBorders>
              <w:top w:val="nil"/>
              <w:left w:val="nil"/>
              <w:bottom w:val="nil"/>
              <w:right w:val="nil"/>
            </w:tcBorders>
            <w:shd w:val="clear" w:color="auto" w:fill="auto"/>
            <w:vAlign w:val="bottom"/>
            <w:hideMark/>
          </w:tcPr>
          <w:p w14:paraId="1008C5DC" w14:textId="77777777" w:rsidR="00B60453" w:rsidRPr="00551363" w:rsidRDefault="00B60453" w:rsidP="00962832">
            <w:pPr>
              <w:rPr>
                <w:b/>
                <w:bCs/>
              </w:rPr>
            </w:pPr>
          </w:p>
        </w:tc>
      </w:tr>
      <w:tr w:rsidR="00B60453" w:rsidRPr="00551363" w14:paraId="21A29563" w14:textId="77777777" w:rsidTr="00962832">
        <w:trPr>
          <w:trHeight w:val="315"/>
        </w:trPr>
        <w:tc>
          <w:tcPr>
            <w:tcW w:w="2970" w:type="dxa"/>
            <w:tcBorders>
              <w:top w:val="nil"/>
              <w:left w:val="nil"/>
              <w:bottom w:val="nil"/>
              <w:right w:val="nil"/>
            </w:tcBorders>
            <w:shd w:val="clear" w:color="auto" w:fill="auto"/>
            <w:noWrap/>
            <w:vAlign w:val="bottom"/>
            <w:hideMark/>
          </w:tcPr>
          <w:p w14:paraId="4FEFA9A1" w14:textId="77777777" w:rsidR="00B60453" w:rsidRPr="00551363" w:rsidRDefault="00B60453" w:rsidP="00962832">
            <w:pPr>
              <w:rPr>
                <w:b/>
                <w:bCs/>
              </w:rPr>
            </w:pPr>
          </w:p>
        </w:tc>
        <w:tc>
          <w:tcPr>
            <w:tcW w:w="1710" w:type="dxa"/>
            <w:tcBorders>
              <w:top w:val="nil"/>
              <w:left w:val="nil"/>
              <w:bottom w:val="nil"/>
              <w:right w:val="nil"/>
            </w:tcBorders>
            <w:shd w:val="clear" w:color="auto" w:fill="auto"/>
            <w:noWrap/>
            <w:vAlign w:val="bottom"/>
            <w:hideMark/>
          </w:tcPr>
          <w:p w14:paraId="384B585C" w14:textId="77777777" w:rsidR="00B60453" w:rsidRPr="00551363" w:rsidRDefault="00B60453" w:rsidP="00962832"/>
        </w:tc>
        <w:tc>
          <w:tcPr>
            <w:tcW w:w="1800" w:type="dxa"/>
            <w:tcBorders>
              <w:top w:val="nil"/>
              <w:left w:val="nil"/>
              <w:bottom w:val="nil"/>
              <w:right w:val="nil"/>
            </w:tcBorders>
            <w:shd w:val="clear" w:color="auto" w:fill="auto"/>
            <w:noWrap/>
            <w:vAlign w:val="bottom"/>
            <w:hideMark/>
          </w:tcPr>
          <w:p w14:paraId="3D899737" w14:textId="77777777" w:rsidR="00B60453" w:rsidRPr="00551363" w:rsidRDefault="00B60453" w:rsidP="00962832"/>
        </w:tc>
        <w:tc>
          <w:tcPr>
            <w:tcW w:w="3600" w:type="dxa"/>
            <w:tcBorders>
              <w:top w:val="nil"/>
              <w:left w:val="nil"/>
              <w:bottom w:val="nil"/>
              <w:right w:val="nil"/>
            </w:tcBorders>
            <w:shd w:val="clear" w:color="auto" w:fill="auto"/>
            <w:noWrap/>
            <w:vAlign w:val="bottom"/>
            <w:hideMark/>
          </w:tcPr>
          <w:p w14:paraId="627AF1FE" w14:textId="77777777" w:rsidR="00B60453" w:rsidRPr="00551363" w:rsidRDefault="00B60453" w:rsidP="00962832"/>
        </w:tc>
      </w:tr>
      <w:tr w:rsidR="00B60453" w:rsidRPr="00551363" w14:paraId="28BDC929" w14:textId="77777777" w:rsidTr="00962832">
        <w:trPr>
          <w:trHeight w:val="375"/>
        </w:trPr>
        <w:tc>
          <w:tcPr>
            <w:tcW w:w="6480" w:type="dxa"/>
            <w:gridSpan w:val="3"/>
            <w:tcBorders>
              <w:top w:val="nil"/>
              <w:left w:val="nil"/>
              <w:bottom w:val="nil"/>
              <w:right w:val="nil"/>
            </w:tcBorders>
            <w:shd w:val="clear" w:color="auto" w:fill="auto"/>
            <w:noWrap/>
            <w:vAlign w:val="bottom"/>
            <w:hideMark/>
          </w:tcPr>
          <w:p w14:paraId="7549B0F5" w14:textId="77777777" w:rsidR="00B60453" w:rsidRPr="00551363" w:rsidRDefault="00B60453" w:rsidP="00962832">
            <w:pPr>
              <w:rPr>
                <w:b/>
                <w:bCs/>
              </w:rPr>
            </w:pPr>
            <w:r w:rsidRPr="00551363">
              <w:rPr>
                <w:b/>
                <w:bCs/>
              </w:rPr>
              <w:t>List In-kind (Non-cash) Contributions Requested/Secured</w:t>
            </w:r>
          </w:p>
        </w:tc>
        <w:tc>
          <w:tcPr>
            <w:tcW w:w="3600" w:type="dxa"/>
            <w:tcBorders>
              <w:top w:val="nil"/>
              <w:left w:val="nil"/>
              <w:bottom w:val="nil"/>
              <w:right w:val="nil"/>
            </w:tcBorders>
            <w:shd w:val="clear" w:color="auto" w:fill="auto"/>
            <w:noWrap/>
            <w:vAlign w:val="bottom"/>
            <w:hideMark/>
          </w:tcPr>
          <w:p w14:paraId="27169779" w14:textId="77777777" w:rsidR="00B60453" w:rsidRPr="00551363" w:rsidRDefault="00B60453" w:rsidP="00962832">
            <w:pPr>
              <w:rPr>
                <w:b/>
                <w:bCs/>
              </w:rPr>
            </w:pPr>
          </w:p>
        </w:tc>
      </w:tr>
      <w:tr w:rsidR="00B60453" w:rsidRPr="00551363" w14:paraId="0C1E260F" w14:textId="77777777" w:rsidTr="00962832">
        <w:trPr>
          <w:trHeight w:val="945"/>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3DAF952" w14:textId="77777777" w:rsidR="00B60453" w:rsidRDefault="00B60453" w:rsidP="00962832">
            <w:r w:rsidRPr="00551363">
              <w:t> </w:t>
            </w:r>
          </w:p>
          <w:p w14:paraId="529B86F2" w14:textId="77777777" w:rsidR="00B60453" w:rsidRDefault="00B60453" w:rsidP="00962832"/>
          <w:p w14:paraId="3394C8AF" w14:textId="7FF6D991" w:rsidR="00B60453" w:rsidRDefault="006F73C4" w:rsidP="00962832">
            <w:r>
              <w:br/>
            </w:r>
            <w:r>
              <w:br/>
            </w:r>
          </w:p>
          <w:p w14:paraId="6DE3A216" w14:textId="77777777" w:rsidR="00B60453" w:rsidRDefault="00B60453" w:rsidP="00962832"/>
          <w:p w14:paraId="50CE0EE4" w14:textId="77777777" w:rsidR="00B60453" w:rsidRPr="00551363" w:rsidRDefault="00B60453" w:rsidP="00962832"/>
        </w:tc>
      </w:tr>
    </w:tbl>
    <w:p w14:paraId="7BA6D022" w14:textId="77777777" w:rsidR="00B60453" w:rsidRDefault="00B60453" w:rsidP="00B60453">
      <w:r>
        <w:br w:type="page"/>
      </w:r>
    </w:p>
    <w:tbl>
      <w:tblPr>
        <w:tblpPr w:leftFromText="180" w:rightFromText="180" w:vertAnchor="page" w:horzAnchor="margin" w:tblpY="2746"/>
        <w:tblW w:w="10080" w:type="dxa"/>
        <w:tblLook w:val="04A0" w:firstRow="1" w:lastRow="0" w:firstColumn="1" w:lastColumn="0" w:noHBand="0" w:noVBand="1"/>
      </w:tblPr>
      <w:tblGrid>
        <w:gridCol w:w="2970"/>
        <w:gridCol w:w="1710"/>
        <w:gridCol w:w="1620"/>
        <w:gridCol w:w="3780"/>
      </w:tblGrid>
      <w:tr w:rsidR="00B60453" w:rsidRPr="00551363" w14:paraId="0BD9F7D7" w14:textId="77777777" w:rsidTr="005031DD">
        <w:trPr>
          <w:trHeight w:val="387"/>
        </w:trPr>
        <w:tc>
          <w:tcPr>
            <w:tcW w:w="10080" w:type="dxa"/>
            <w:gridSpan w:val="4"/>
            <w:tcBorders>
              <w:top w:val="nil"/>
              <w:left w:val="nil"/>
              <w:bottom w:val="single" w:sz="4" w:space="0" w:color="auto"/>
              <w:right w:val="nil"/>
            </w:tcBorders>
            <w:shd w:val="clear" w:color="auto" w:fill="auto"/>
            <w:vAlign w:val="center"/>
            <w:hideMark/>
          </w:tcPr>
          <w:p w14:paraId="498B9B84" w14:textId="77777777" w:rsidR="00B60453" w:rsidRPr="00551363" w:rsidRDefault="00B60453" w:rsidP="005031DD">
            <w:pPr>
              <w:rPr>
                <w:b/>
                <w:bCs/>
                <w:sz w:val="24"/>
                <w:szCs w:val="24"/>
              </w:rPr>
            </w:pPr>
            <w:r w:rsidRPr="00837F1F">
              <w:rPr>
                <w:b/>
                <w:bCs/>
                <w:sz w:val="24"/>
                <w:szCs w:val="24"/>
              </w:rPr>
              <w:lastRenderedPageBreak/>
              <w:t>Expenditures</w:t>
            </w:r>
            <w:r w:rsidRPr="00551363">
              <w:rPr>
                <w:b/>
                <w:bCs/>
                <w:sz w:val="24"/>
                <w:szCs w:val="24"/>
              </w:rPr>
              <w:t xml:space="preserve"> </w:t>
            </w:r>
          </w:p>
        </w:tc>
      </w:tr>
      <w:tr w:rsidR="00B60453" w:rsidRPr="00551363" w14:paraId="27085CFC" w14:textId="77777777" w:rsidTr="005031DD">
        <w:trPr>
          <w:trHeight w:val="1170"/>
        </w:trPr>
        <w:tc>
          <w:tcPr>
            <w:tcW w:w="10080" w:type="dxa"/>
            <w:gridSpan w:val="4"/>
            <w:tcBorders>
              <w:top w:val="single" w:sz="4" w:space="0" w:color="auto"/>
              <w:left w:val="nil"/>
              <w:bottom w:val="single" w:sz="4" w:space="0" w:color="auto"/>
              <w:right w:val="nil"/>
            </w:tcBorders>
            <w:shd w:val="clear" w:color="auto" w:fill="auto"/>
            <w:vAlign w:val="center"/>
          </w:tcPr>
          <w:p w14:paraId="4405A143" w14:textId="7E530B15" w:rsidR="00B60453" w:rsidRPr="00551363" w:rsidRDefault="00B60453" w:rsidP="005031DD">
            <w:pPr>
              <w:jc w:val="both"/>
              <w:rPr>
                <w:i/>
                <w:iCs/>
              </w:rPr>
            </w:pPr>
            <w:r w:rsidRPr="00551363">
              <w:rPr>
                <w:i/>
                <w:iCs/>
              </w:rPr>
              <w:t>Provide budget information for all Expenditure Categories. You may add additional lines as needed. Please provide</w:t>
            </w:r>
            <w:r w:rsidR="006F73C4">
              <w:rPr>
                <w:i/>
                <w:iCs/>
              </w:rPr>
              <w:t>,</w:t>
            </w:r>
            <w:r w:rsidRPr="00551363">
              <w:rPr>
                <w:i/>
                <w:iCs/>
              </w:rPr>
              <w:t xml:space="preserve"> by category</w:t>
            </w:r>
            <w:r w:rsidR="006F73C4">
              <w:rPr>
                <w:i/>
                <w:iCs/>
              </w:rPr>
              <w:t>,</w:t>
            </w:r>
            <w:r w:rsidRPr="00551363">
              <w:rPr>
                <w:i/>
                <w:iCs/>
              </w:rPr>
              <w:t xml:space="preserve"> both the amount budgeted for the entire project as well as the amount requested from Public Health </w:t>
            </w:r>
            <w:r w:rsidR="006F73C4">
              <w:rPr>
                <w:i/>
                <w:iCs/>
              </w:rPr>
              <w:t xml:space="preserve">(PH) </w:t>
            </w:r>
            <w:r w:rsidRPr="00551363">
              <w:rPr>
                <w:i/>
                <w:iCs/>
              </w:rPr>
              <w:t xml:space="preserve">ARPA funds.  In the Description/Explanation section, provide specific details about the expenditures. </w:t>
            </w:r>
          </w:p>
        </w:tc>
      </w:tr>
      <w:tr w:rsidR="00B60453" w:rsidRPr="00551363" w14:paraId="0C6111D5" w14:textId="77777777" w:rsidTr="005031DD">
        <w:trPr>
          <w:trHeight w:val="927"/>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3FAA1" w14:textId="77777777" w:rsidR="00B60453" w:rsidRPr="00551363" w:rsidRDefault="00B60453" w:rsidP="005031DD">
            <w:pPr>
              <w:rPr>
                <w:b/>
                <w:bCs/>
              </w:rPr>
            </w:pPr>
            <w:r>
              <w:rPr>
                <w:b/>
                <w:bCs/>
              </w:rPr>
              <w:t>Budget Category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2A61C" w14:textId="77777777" w:rsidR="00B60453" w:rsidRPr="00551363" w:rsidRDefault="00B60453" w:rsidP="005031DD">
            <w:pPr>
              <w:rPr>
                <w:b/>
                <w:bCs/>
              </w:rPr>
            </w:pPr>
            <w:r w:rsidRPr="00551363">
              <w:rPr>
                <w:b/>
                <w:bCs/>
              </w:rPr>
              <w:t xml:space="preserve">Amount Budgeted for Entire Project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B8625" w14:textId="77777777" w:rsidR="00B60453" w:rsidRPr="00551363" w:rsidRDefault="00B60453" w:rsidP="005031DD">
            <w:pPr>
              <w:rPr>
                <w:b/>
                <w:bCs/>
              </w:rPr>
            </w:pPr>
            <w:r w:rsidRPr="00551363">
              <w:rPr>
                <w:b/>
                <w:bCs/>
              </w:rPr>
              <w:t xml:space="preserve">Amount Requested from PH APRA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60A96" w14:textId="77777777" w:rsidR="00B60453" w:rsidRPr="00551363" w:rsidRDefault="00B60453" w:rsidP="005031DD">
            <w:pPr>
              <w:rPr>
                <w:b/>
                <w:bCs/>
              </w:rPr>
            </w:pPr>
            <w:r w:rsidRPr="00551363">
              <w:rPr>
                <w:b/>
                <w:bCs/>
              </w:rPr>
              <w:t>Description/Explanation</w:t>
            </w:r>
          </w:p>
        </w:tc>
      </w:tr>
      <w:tr w:rsidR="00B60453" w:rsidRPr="00551363" w14:paraId="661A7F78" w14:textId="77777777" w:rsidTr="005031DD">
        <w:trPr>
          <w:trHeight w:val="37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5DD3E" w14:textId="77777777" w:rsidR="00B60453" w:rsidRPr="00551363" w:rsidRDefault="00B60453" w:rsidP="005031DD">
            <w:r w:rsidRPr="00551363">
              <w:t xml:space="preserve">Project Personnel </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D35443A" w14:textId="77777777" w:rsidR="00B60453" w:rsidRPr="00551363" w:rsidRDefault="00B60453" w:rsidP="005031DD">
            <w:r w:rsidRPr="00551363">
              <w:t xml:space="preserve"> $ </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F874175" w14:textId="77777777" w:rsidR="00B60453" w:rsidRPr="00551363" w:rsidRDefault="00B60453" w:rsidP="005031DD">
            <w:r w:rsidRPr="00551363">
              <w:t xml:space="preserve"> $ </w:t>
            </w:r>
          </w:p>
        </w:tc>
        <w:tc>
          <w:tcPr>
            <w:tcW w:w="3780" w:type="dxa"/>
            <w:tcBorders>
              <w:top w:val="single" w:sz="4" w:space="0" w:color="auto"/>
              <w:left w:val="nil"/>
              <w:bottom w:val="single" w:sz="4" w:space="0" w:color="auto"/>
              <w:right w:val="single" w:sz="4" w:space="0" w:color="auto"/>
            </w:tcBorders>
            <w:shd w:val="clear" w:color="auto" w:fill="auto"/>
            <w:vAlign w:val="center"/>
          </w:tcPr>
          <w:p w14:paraId="32E714EC" w14:textId="77777777" w:rsidR="00B60453" w:rsidRPr="00551363" w:rsidRDefault="00B60453" w:rsidP="005031DD">
            <w:r w:rsidRPr="00551363">
              <w:t xml:space="preserve">Detail positions and project duties, % of time spent on project, annual salary, </w:t>
            </w:r>
            <w:proofErr w:type="gramStart"/>
            <w:r w:rsidRPr="00551363">
              <w:t>fringe</w:t>
            </w:r>
            <w:proofErr w:type="gramEnd"/>
            <w:r w:rsidRPr="00551363">
              <w:t xml:space="preserve"> and benefits</w:t>
            </w:r>
          </w:p>
        </w:tc>
      </w:tr>
      <w:tr w:rsidR="00B60453" w:rsidRPr="00551363" w14:paraId="5C4FE74E"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tcPr>
          <w:p w14:paraId="2199015A" w14:textId="77777777" w:rsidR="00B60453" w:rsidRDefault="00B60453" w:rsidP="005031DD">
            <w:r>
              <w:t>Supplies/Materials</w:t>
            </w:r>
          </w:p>
        </w:tc>
        <w:tc>
          <w:tcPr>
            <w:tcW w:w="1710" w:type="dxa"/>
            <w:tcBorders>
              <w:top w:val="nil"/>
              <w:left w:val="nil"/>
              <w:bottom w:val="single" w:sz="4" w:space="0" w:color="auto"/>
              <w:right w:val="single" w:sz="4" w:space="0" w:color="auto"/>
            </w:tcBorders>
            <w:shd w:val="clear" w:color="auto" w:fill="auto"/>
            <w:noWrap/>
            <w:vAlign w:val="center"/>
          </w:tcPr>
          <w:p w14:paraId="05D59C9C" w14:textId="77777777" w:rsidR="00B60453" w:rsidRPr="00551363" w:rsidRDefault="00B60453" w:rsidP="005031DD">
            <w:r w:rsidRPr="00551363">
              <w:t> </w:t>
            </w:r>
            <w:r>
              <w:t>$</w:t>
            </w:r>
          </w:p>
        </w:tc>
        <w:tc>
          <w:tcPr>
            <w:tcW w:w="1620" w:type="dxa"/>
            <w:tcBorders>
              <w:top w:val="nil"/>
              <w:left w:val="nil"/>
              <w:bottom w:val="single" w:sz="4" w:space="0" w:color="auto"/>
              <w:right w:val="single" w:sz="4" w:space="0" w:color="auto"/>
            </w:tcBorders>
            <w:shd w:val="clear" w:color="auto" w:fill="auto"/>
            <w:noWrap/>
            <w:vAlign w:val="center"/>
          </w:tcPr>
          <w:p w14:paraId="6EE5C803" w14:textId="77777777" w:rsidR="00B60453" w:rsidRPr="00551363" w:rsidRDefault="00B60453" w:rsidP="005031DD">
            <w:r w:rsidRPr="00551363">
              <w:t> </w:t>
            </w:r>
            <w:r>
              <w:t>$</w:t>
            </w:r>
          </w:p>
        </w:tc>
        <w:tc>
          <w:tcPr>
            <w:tcW w:w="3780" w:type="dxa"/>
            <w:tcBorders>
              <w:top w:val="nil"/>
              <w:left w:val="nil"/>
              <w:bottom w:val="single" w:sz="4" w:space="0" w:color="auto"/>
              <w:right w:val="single" w:sz="4" w:space="0" w:color="auto"/>
            </w:tcBorders>
            <w:shd w:val="clear" w:color="auto" w:fill="auto"/>
            <w:vAlign w:val="center"/>
          </w:tcPr>
          <w:p w14:paraId="003715E7" w14:textId="77777777" w:rsidR="00B60453" w:rsidRPr="00551363" w:rsidRDefault="00B60453" w:rsidP="005031DD"/>
        </w:tc>
      </w:tr>
      <w:tr w:rsidR="00B60453" w:rsidRPr="00551363" w14:paraId="0F4CE876"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0697182" w14:textId="77777777" w:rsidR="00B60453" w:rsidRPr="00551363" w:rsidRDefault="00B60453" w:rsidP="005031DD">
            <w:r w:rsidRPr="00551363">
              <w:t>Technology/Equipment</w:t>
            </w:r>
          </w:p>
        </w:tc>
        <w:tc>
          <w:tcPr>
            <w:tcW w:w="1710" w:type="dxa"/>
            <w:tcBorders>
              <w:top w:val="nil"/>
              <w:left w:val="nil"/>
              <w:bottom w:val="single" w:sz="4" w:space="0" w:color="auto"/>
              <w:right w:val="single" w:sz="4" w:space="0" w:color="auto"/>
            </w:tcBorders>
            <w:shd w:val="clear" w:color="auto" w:fill="auto"/>
            <w:noWrap/>
            <w:vAlign w:val="center"/>
            <w:hideMark/>
          </w:tcPr>
          <w:p w14:paraId="683445BE" w14:textId="77777777" w:rsidR="00B60453" w:rsidRPr="00551363" w:rsidRDefault="00B60453" w:rsidP="005031DD">
            <w:r w:rsidRPr="00551363">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14:paraId="386468BC" w14:textId="77777777" w:rsidR="00B60453" w:rsidRPr="00551363" w:rsidRDefault="00B60453" w:rsidP="005031DD">
            <w:r w:rsidRPr="00551363">
              <w:t xml:space="preserve"> $ </w:t>
            </w:r>
          </w:p>
        </w:tc>
        <w:tc>
          <w:tcPr>
            <w:tcW w:w="3780" w:type="dxa"/>
            <w:tcBorders>
              <w:top w:val="nil"/>
              <w:left w:val="nil"/>
              <w:bottom w:val="single" w:sz="4" w:space="0" w:color="auto"/>
              <w:right w:val="single" w:sz="4" w:space="0" w:color="auto"/>
            </w:tcBorders>
            <w:shd w:val="clear" w:color="auto" w:fill="auto"/>
            <w:vAlign w:val="center"/>
            <w:hideMark/>
          </w:tcPr>
          <w:p w14:paraId="7F12CCEF" w14:textId="77777777" w:rsidR="00B60453" w:rsidRPr="00551363" w:rsidRDefault="00B60453" w:rsidP="005031DD">
            <w:r w:rsidRPr="00551363">
              <w:t> </w:t>
            </w:r>
          </w:p>
        </w:tc>
      </w:tr>
      <w:tr w:rsidR="00B60453" w:rsidRPr="00551363" w14:paraId="344A45EE"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47E9F42" w14:textId="77777777" w:rsidR="00B60453" w:rsidRPr="00551363" w:rsidRDefault="00B60453" w:rsidP="005031DD">
            <w:r>
              <w:t>Marketing/Outreach</w:t>
            </w:r>
          </w:p>
        </w:tc>
        <w:tc>
          <w:tcPr>
            <w:tcW w:w="1710" w:type="dxa"/>
            <w:tcBorders>
              <w:top w:val="nil"/>
              <w:left w:val="nil"/>
              <w:bottom w:val="single" w:sz="4" w:space="0" w:color="auto"/>
              <w:right w:val="single" w:sz="4" w:space="0" w:color="auto"/>
            </w:tcBorders>
            <w:shd w:val="clear" w:color="auto" w:fill="auto"/>
            <w:noWrap/>
            <w:vAlign w:val="center"/>
            <w:hideMark/>
          </w:tcPr>
          <w:p w14:paraId="58B056C8" w14:textId="77777777" w:rsidR="00B60453" w:rsidRPr="00551363" w:rsidRDefault="00B60453" w:rsidP="005031DD">
            <w:r w:rsidRPr="00551363">
              <w:t> </w:t>
            </w:r>
            <w:r>
              <w:t>$</w:t>
            </w:r>
          </w:p>
        </w:tc>
        <w:tc>
          <w:tcPr>
            <w:tcW w:w="1620" w:type="dxa"/>
            <w:tcBorders>
              <w:top w:val="nil"/>
              <w:left w:val="nil"/>
              <w:bottom w:val="single" w:sz="4" w:space="0" w:color="auto"/>
              <w:right w:val="single" w:sz="4" w:space="0" w:color="auto"/>
            </w:tcBorders>
            <w:shd w:val="clear" w:color="auto" w:fill="auto"/>
            <w:noWrap/>
            <w:vAlign w:val="center"/>
            <w:hideMark/>
          </w:tcPr>
          <w:p w14:paraId="7FFE0C25" w14:textId="77777777" w:rsidR="00B60453" w:rsidRPr="00551363" w:rsidRDefault="00B60453" w:rsidP="005031DD">
            <w:r w:rsidRPr="00551363">
              <w:t> </w:t>
            </w:r>
            <w:r>
              <w:t>$</w:t>
            </w:r>
          </w:p>
        </w:tc>
        <w:tc>
          <w:tcPr>
            <w:tcW w:w="3780" w:type="dxa"/>
            <w:tcBorders>
              <w:top w:val="nil"/>
              <w:left w:val="nil"/>
              <w:bottom w:val="single" w:sz="4" w:space="0" w:color="auto"/>
              <w:right w:val="single" w:sz="4" w:space="0" w:color="auto"/>
            </w:tcBorders>
            <w:shd w:val="clear" w:color="auto" w:fill="auto"/>
            <w:vAlign w:val="center"/>
            <w:hideMark/>
          </w:tcPr>
          <w:p w14:paraId="5024F14F" w14:textId="77777777" w:rsidR="00B60453" w:rsidRPr="00551363" w:rsidRDefault="00B60453" w:rsidP="005031DD">
            <w:r w:rsidRPr="00551363">
              <w:t> </w:t>
            </w:r>
          </w:p>
        </w:tc>
      </w:tr>
      <w:tr w:rsidR="00B60453" w:rsidRPr="00551363" w14:paraId="55D18B5C"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0699A53" w14:textId="77777777" w:rsidR="00B60453" w:rsidRPr="00551363" w:rsidRDefault="00B60453" w:rsidP="005031DD">
            <w:r w:rsidRPr="00551363">
              <w:t>Travel</w:t>
            </w:r>
          </w:p>
        </w:tc>
        <w:tc>
          <w:tcPr>
            <w:tcW w:w="1710" w:type="dxa"/>
            <w:tcBorders>
              <w:top w:val="nil"/>
              <w:left w:val="nil"/>
              <w:bottom w:val="single" w:sz="4" w:space="0" w:color="auto"/>
              <w:right w:val="single" w:sz="4" w:space="0" w:color="auto"/>
            </w:tcBorders>
            <w:shd w:val="clear" w:color="auto" w:fill="auto"/>
            <w:noWrap/>
            <w:vAlign w:val="center"/>
            <w:hideMark/>
          </w:tcPr>
          <w:p w14:paraId="0E5213FC" w14:textId="77777777" w:rsidR="00B60453" w:rsidRPr="00551363" w:rsidRDefault="00B60453" w:rsidP="005031DD">
            <w:r w:rsidRPr="00551363">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14:paraId="7DD55600" w14:textId="77777777" w:rsidR="00B60453" w:rsidRPr="00551363" w:rsidRDefault="00B60453" w:rsidP="005031DD">
            <w:r w:rsidRPr="00551363">
              <w:t xml:space="preserve"> $ </w:t>
            </w:r>
          </w:p>
        </w:tc>
        <w:tc>
          <w:tcPr>
            <w:tcW w:w="3780" w:type="dxa"/>
            <w:tcBorders>
              <w:top w:val="nil"/>
              <w:left w:val="nil"/>
              <w:bottom w:val="single" w:sz="4" w:space="0" w:color="auto"/>
              <w:right w:val="single" w:sz="4" w:space="0" w:color="auto"/>
            </w:tcBorders>
            <w:shd w:val="clear" w:color="auto" w:fill="auto"/>
            <w:vAlign w:val="center"/>
            <w:hideMark/>
          </w:tcPr>
          <w:p w14:paraId="7C514BB0" w14:textId="77777777" w:rsidR="00B60453" w:rsidRPr="00551363" w:rsidRDefault="00B60453" w:rsidP="005031DD">
            <w:r w:rsidRPr="00551363">
              <w:t> </w:t>
            </w:r>
          </w:p>
        </w:tc>
      </w:tr>
      <w:tr w:rsidR="00B60453" w:rsidRPr="00551363" w14:paraId="6CEE9166"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2DC1BF7" w14:textId="77777777" w:rsidR="00B60453" w:rsidRPr="00551363" w:rsidRDefault="00B60453" w:rsidP="005031DD">
            <w:r w:rsidRPr="00551363">
              <w:t>Training/</w:t>
            </w:r>
            <w:r>
              <w:t>Registration</w:t>
            </w:r>
          </w:p>
        </w:tc>
        <w:tc>
          <w:tcPr>
            <w:tcW w:w="1710" w:type="dxa"/>
            <w:tcBorders>
              <w:top w:val="nil"/>
              <w:left w:val="nil"/>
              <w:bottom w:val="single" w:sz="4" w:space="0" w:color="auto"/>
              <w:right w:val="single" w:sz="4" w:space="0" w:color="auto"/>
            </w:tcBorders>
            <w:shd w:val="clear" w:color="auto" w:fill="auto"/>
            <w:noWrap/>
            <w:vAlign w:val="center"/>
            <w:hideMark/>
          </w:tcPr>
          <w:p w14:paraId="3129C0E0" w14:textId="77777777" w:rsidR="00B60453" w:rsidRPr="00551363" w:rsidRDefault="00B60453" w:rsidP="005031DD">
            <w:r w:rsidRPr="00551363">
              <w:t> </w:t>
            </w:r>
            <w:r>
              <w:t>$</w:t>
            </w:r>
          </w:p>
        </w:tc>
        <w:tc>
          <w:tcPr>
            <w:tcW w:w="1620" w:type="dxa"/>
            <w:tcBorders>
              <w:top w:val="nil"/>
              <w:left w:val="nil"/>
              <w:bottom w:val="single" w:sz="4" w:space="0" w:color="auto"/>
              <w:right w:val="single" w:sz="4" w:space="0" w:color="auto"/>
            </w:tcBorders>
            <w:shd w:val="clear" w:color="auto" w:fill="auto"/>
            <w:noWrap/>
            <w:vAlign w:val="center"/>
            <w:hideMark/>
          </w:tcPr>
          <w:p w14:paraId="29D92BAA" w14:textId="77777777" w:rsidR="00B60453" w:rsidRPr="00551363" w:rsidRDefault="00B60453" w:rsidP="005031DD">
            <w:r w:rsidRPr="00551363">
              <w:t> </w:t>
            </w:r>
            <w:r>
              <w:t>$</w:t>
            </w:r>
          </w:p>
        </w:tc>
        <w:tc>
          <w:tcPr>
            <w:tcW w:w="3780" w:type="dxa"/>
            <w:tcBorders>
              <w:top w:val="nil"/>
              <w:left w:val="nil"/>
              <w:bottom w:val="single" w:sz="4" w:space="0" w:color="auto"/>
              <w:right w:val="single" w:sz="4" w:space="0" w:color="auto"/>
            </w:tcBorders>
            <w:shd w:val="clear" w:color="auto" w:fill="auto"/>
            <w:vAlign w:val="center"/>
            <w:hideMark/>
          </w:tcPr>
          <w:p w14:paraId="0B6CEDE1" w14:textId="77777777" w:rsidR="00B60453" w:rsidRPr="00551363" w:rsidRDefault="00B60453" w:rsidP="005031DD">
            <w:r w:rsidRPr="00551363">
              <w:t> </w:t>
            </w:r>
          </w:p>
        </w:tc>
      </w:tr>
      <w:tr w:rsidR="00B60453" w:rsidRPr="00551363" w14:paraId="00931F9B"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tcPr>
          <w:p w14:paraId="174CECE5" w14:textId="77777777" w:rsidR="00B60453" w:rsidRPr="00551363" w:rsidRDefault="00B60453" w:rsidP="005031DD">
            <w:r>
              <w:t>Rent</w:t>
            </w:r>
          </w:p>
        </w:tc>
        <w:tc>
          <w:tcPr>
            <w:tcW w:w="1710" w:type="dxa"/>
            <w:tcBorders>
              <w:top w:val="nil"/>
              <w:left w:val="nil"/>
              <w:bottom w:val="single" w:sz="4" w:space="0" w:color="auto"/>
              <w:right w:val="single" w:sz="4" w:space="0" w:color="auto"/>
            </w:tcBorders>
            <w:shd w:val="clear" w:color="auto" w:fill="auto"/>
            <w:noWrap/>
            <w:vAlign w:val="center"/>
          </w:tcPr>
          <w:p w14:paraId="7D28C3F6" w14:textId="77777777" w:rsidR="00B60453" w:rsidRPr="00551363" w:rsidRDefault="00B60453" w:rsidP="005031DD">
            <w:r w:rsidRPr="00551363">
              <w:t> </w:t>
            </w:r>
            <w:r>
              <w:t>$</w:t>
            </w:r>
          </w:p>
        </w:tc>
        <w:tc>
          <w:tcPr>
            <w:tcW w:w="1620" w:type="dxa"/>
            <w:tcBorders>
              <w:top w:val="nil"/>
              <w:left w:val="nil"/>
              <w:bottom w:val="single" w:sz="4" w:space="0" w:color="auto"/>
              <w:right w:val="single" w:sz="4" w:space="0" w:color="auto"/>
            </w:tcBorders>
            <w:shd w:val="clear" w:color="auto" w:fill="auto"/>
            <w:noWrap/>
            <w:vAlign w:val="center"/>
          </w:tcPr>
          <w:p w14:paraId="1FF2AC1B" w14:textId="77777777" w:rsidR="00B60453" w:rsidRPr="00551363" w:rsidRDefault="00B60453" w:rsidP="005031DD">
            <w:r w:rsidRPr="00551363">
              <w:t> </w:t>
            </w:r>
            <w:r>
              <w:t>$</w:t>
            </w:r>
          </w:p>
        </w:tc>
        <w:tc>
          <w:tcPr>
            <w:tcW w:w="3780" w:type="dxa"/>
            <w:tcBorders>
              <w:top w:val="nil"/>
              <w:left w:val="nil"/>
              <w:bottom w:val="single" w:sz="4" w:space="0" w:color="auto"/>
              <w:right w:val="single" w:sz="4" w:space="0" w:color="auto"/>
            </w:tcBorders>
            <w:shd w:val="clear" w:color="auto" w:fill="auto"/>
            <w:vAlign w:val="center"/>
          </w:tcPr>
          <w:p w14:paraId="3BC1457A" w14:textId="77777777" w:rsidR="00B60453" w:rsidRPr="00551363" w:rsidRDefault="00B60453" w:rsidP="005031DD"/>
        </w:tc>
      </w:tr>
      <w:tr w:rsidR="00B60453" w:rsidRPr="00551363" w14:paraId="7D08C118"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7303F52" w14:textId="77777777" w:rsidR="00B60453" w:rsidRPr="00551363" w:rsidRDefault="00B60453" w:rsidP="005031DD">
            <w:r w:rsidRPr="00551363">
              <w:t>Subcontract</w:t>
            </w:r>
            <w:r>
              <w:t>s</w:t>
            </w:r>
          </w:p>
        </w:tc>
        <w:tc>
          <w:tcPr>
            <w:tcW w:w="1710" w:type="dxa"/>
            <w:tcBorders>
              <w:top w:val="nil"/>
              <w:left w:val="nil"/>
              <w:bottom w:val="single" w:sz="4" w:space="0" w:color="auto"/>
              <w:right w:val="single" w:sz="4" w:space="0" w:color="auto"/>
            </w:tcBorders>
            <w:shd w:val="clear" w:color="auto" w:fill="auto"/>
            <w:noWrap/>
            <w:vAlign w:val="center"/>
            <w:hideMark/>
          </w:tcPr>
          <w:p w14:paraId="00FA079C" w14:textId="77777777" w:rsidR="00B60453" w:rsidRPr="00551363" w:rsidRDefault="00B60453" w:rsidP="005031DD">
            <w:r w:rsidRPr="00551363">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14:paraId="130289FC" w14:textId="77777777" w:rsidR="00B60453" w:rsidRPr="00551363" w:rsidRDefault="00B60453" w:rsidP="005031DD">
            <w:r w:rsidRPr="00551363">
              <w:t xml:space="preserve"> $ </w:t>
            </w:r>
          </w:p>
        </w:tc>
        <w:tc>
          <w:tcPr>
            <w:tcW w:w="3780" w:type="dxa"/>
            <w:tcBorders>
              <w:top w:val="nil"/>
              <w:left w:val="nil"/>
              <w:bottom w:val="single" w:sz="4" w:space="0" w:color="auto"/>
              <w:right w:val="single" w:sz="4" w:space="0" w:color="auto"/>
            </w:tcBorders>
            <w:shd w:val="clear" w:color="auto" w:fill="auto"/>
            <w:vAlign w:val="center"/>
            <w:hideMark/>
          </w:tcPr>
          <w:p w14:paraId="63743B03" w14:textId="77777777" w:rsidR="00B60453" w:rsidRPr="00551363" w:rsidRDefault="00B60453" w:rsidP="005031DD">
            <w:r>
              <w:t xml:space="preserve">Detail subcontracting entities and their </w:t>
            </w:r>
            <w:r w:rsidRPr="00551363">
              <w:t>Scope of Work</w:t>
            </w:r>
          </w:p>
        </w:tc>
      </w:tr>
      <w:tr w:rsidR="00B60453" w:rsidRPr="00551363" w14:paraId="39151117"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3E4C235" w14:textId="77777777" w:rsidR="00B60453" w:rsidRPr="00551363" w:rsidRDefault="00B60453" w:rsidP="005031DD">
            <w:r w:rsidRPr="00551363">
              <w:t>Other:</w:t>
            </w:r>
          </w:p>
        </w:tc>
        <w:tc>
          <w:tcPr>
            <w:tcW w:w="1710" w:type="dxa"/>
            <w:tcBorders>
              <w:top w:val="nil"/>
              <w:left w:val="nil"/>
              <w:bottom w:val="single" w:sz="4" w:space="0" w:color="auto"/>
              <w:right w:val="single" w:sz="4" w:space="0" w:color="auto"/>
            </w:tcBorders>
            <w:shd w:val="clear" w:color="auto" w:fill="auto"/>
            <w:noWrap/>
            <w:vAlign w:val="center"/>
            <w:hideMark/>
          </w:tcPr>
          <w:p w14:paraId="09FB5B46" w14:textId="77777777" w:rsidR="00B60453" w:rsidRPr="00551363" w:rsidRDefault="00B60453" w:rsidP="005031DD">
            <w:r w:rsidRPr="00551363">
              <w:t> </w:t>
            </w:r>
            <w:r>
              <w:t>$</w:t>
            </w:r>
          </w:p>
        </w:tc>
        <w:tc>
          <w:tcPr>
            <w:tcW w:w="1620" w:type="dxa"/>
            <w:tcBorders>
              <w:top w:val="nil"/>
              <w:left w:val="nil"/>
              <w:bottom w:val="single" w:sz="4" w:space="0" w:color="auto"/>
              <w:right w:val="single" w:sz="4" w:space="0" w:color="auto"/>
            </w:tcBorders>
            <w:shd w:val="clear" w:color="auto" w:fill="auto"/>
            <w:noWrap/>
            <w:vAlign w:val="center"/>
            <w:hideMark/>
          </w:tcPr>
          <w:p w14:paraId="0AE9551D" w14:textId="77777777" w:rsidR="00B60453" w:rsidRPr="00551363" w:rsidRDefault="00B60453" w:rsidP="005031DD">
            <w:r w:rsidRPr="00551363">
              <w:t> </w:t>
            </w:r>
            <w:r>
              <w:t>$</w:t>
            </w:r>
          </w:p>
        </w:tc>
        <w:tc>
          <w:tcPr>
            <w:tcW w:w="3780" w:type="dxa"/>
            <w:tcBorders>
              <w:top w:val="nil"/>
              <w:left w:val="nil"/>
              <w:bottom w:val="single" w:sz="4" w:space="0" w:color="auto"/>
              <w:right w:val="single" w:sz="4" w:space="0" w:color="auto"/>
            </w:tcBorders>
            <w:shd w:val="clear" w:color="auto" w:fill="auto"/>
            <w:vAlign w:val="center"/>
            <w:hideMark/>
          </w:tcPr>
          <w:p w14:paraId="3472F45B" w14:textId="77777777" w:rsidR="00B60453" w:rsidRPr="00551363" w:rsidRDefault="00B60453" w:rsidP="005031DD">
            <w:r w:rsidRPr="00551363">
              <w:t> </w:t>
            </w:r>
          </w:p>
        </w:tc>
      </w:tr>
      <w:tr w:rsidR="00B60453" w:rsidRPr="00551363" w14:paraId="2CAC0075"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83D6483" w14:textId="77777777" w:rsidR="00B60453" w:rsidRPr="00551363" w:rsidRDefault="00B60453" w:rsidP="005031DD">
            <w:r w:rsidRPr="00551363">
              <w:t>Other:</w:t>
            </w:r>
          </w:p>
        </w:tc>
        <w:tc>
          <w:tcPr>
            <w:tcW w:w="1710" w:type="dxa"/>
            <w:tcBorders>
              <w:top w:val="nil"/>
              <w:left w:val="nil"/>
              <w:bottom w:val="single" w:sz="4" w:space="0" w:color="auto"/>
              <w:right w:val="single" w:sz="4" w:space="0" w:color="auto"/>
            </w:tcBorders>
            <w:shd w:val="clear" w:color="auto" w:fill="auto"/>
            <w:noWrap/>
            <w:vAlign w:val="center"/>
            <w:hideMark/>
          </w:tcPr>
          <w:p w14:paraId="6645E887" w14:textId="77777777" w:rsidR="00B60453" w:rsidRPr="00551363" w:rsidRDefault="00B60453" w:rsidP="005031DD">
            <w:r w:rsidRPr="00551363">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14:paraId="22F67576" w14:textId="77777777" w:rsidR="00B60453" w:rsidRPr="00551363" w:rsidRDefault="00B60453" w:rsidP="005031DD">
            <w:r w:rsidRPr="00551363">
              <w:t xml:space="preserve"> $ </w:t>
            </w:r>
          </w:p>
        </w:tc>
        <w:tc>
          <w:tcPr>
            <w:tcW w:w="3780" w:type="dxa"/>
            <w:tcBorders>
              <w:top w:val="nil"/>
              <w:left w:val="nil"/>
              <w:bottom w:val="single" w:sz="4" w:space="0" w:color="auto"/>
              <w:right w:val="single" w:sz="4" w:space="0" w:color="auto"/>
            </w:tcBorders>
            <w:shd w:val="clear" w:color="auto" w:fill="auto"/>
            <w:vAlign w:val="center"/>
            <w:hideMark/>
          </w:tcPr>
          <w:p w14:paraId="6404F15A" w14:textId="77777777" w:rsidR="00B60453" w:rsidRPr="00551363" w:rsidRDefault="00B60453" w:rsidP="005031DD"/>
        </w:tc>
      </w:tr>
      <w:tr w:rsidR="00B60453" w:rsidRPr="00551363" w14:paraId="0DE518CD"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tcPr>
          <w:p w14:paraId="5D9A5E85" w14:textId="77777777" w:rsidR="00B60453" w:rsidRPr="00551363" w:rsidRDefault="00B60453" w:rsidP="005031DD">
            <w:r w:rsidRPr="00551363">
              <w:t>Other:</w:t>
            </w:r>
          </w:p>
        </w:tc>
        <w:tc>
          <w:tcPr>
            <w:tcW w:w="1710" w:type="dxa"/>
            <w:tcBorders>
              <w:top w:val="nil"/>
              <w:left w:val="nil"/>
              <w:bottom w:val="single" w:sz="4" w:space="0" w:color="auto"/>
              <w:right w:val="single" w:sz="4" w:space="0" w:color="auto"/>
            </w:tcBorders>
            <w:shd w:val="clear" w:color="auto" w:fill="auto"/>
            <w:noWrap/>
            <w:vAlign w:val="center"/>
          </w:tcPr>
          <w:p w14:paraId="0629023D" w14:textId="77777777" w:rsidR="00B60453" w:rsidRPr="00551363" w:rsidRDefault="00B60453" w:rsidP="005031DD">
            <w:r w:rsidRPr="00551363">
              <w:t> </w:t>
            </w:r>
            <w:r>
              <w:t>$</w:t>
            </w:r>
          </w:p>
        </w:tc>
        <w:tc>
          <w:tcPr>
            <w:tcW w:w="1620" w:type="dxa"/>
            <w:tcBorders>
              <w:top w:val="nil"/>
              <w:left w:val="nil"/>
              <w:bottom w:val="single" w:sz="4" w:space="0" w:color="auto"/>
              <w:right w:val="single" w:sz="4" w:space="0" w:color="auto"/>
            </w:tcBorders>
            <w:shd w:val="clear" w:color="auto" w:fill="auto"/>
            <w:noWrap/>
            <w:vAlign w:val="center"/>
          </w:tcPr>
          <w:p w14:paraId="6E47A38B" w14:textId="77777777" w:rsidR="00B60453" w:rsidRPr="00551363" w:rsidRDefault="00B60453" w:rsidP="005031DD">
            <w:r w:rsidRPr="00551363">
              <w:t> </w:t>
            </w:r>
            <w:r>
              <w:t>$</w:t>
            </w:r>
          </w:p>
        </w:tc>
        <w:tc>
          <w:tcPr>
            <w:tcW w:w="3780" w:type="dxa"/>
            <w:tcBorders>
              <w:top w:val="nil"/>
              <w:left w:val="nil"/>
              <w:bottom w:val="single" w:sz="4" w:space="0" w:color="auto"/>
              <w:right w:val="single" w:sz="4" w:space="0" w:color="auto"/>
            </w:tcBorders>
            <w:shd w:val="clear" w:color="auto" w:fill="auto"/>
            <w:vAlign w:val="center"/>
          </w:tcPr>
          <w:p w14:paraId="4D59ECFA" w14:textId="77777777" w:rsidR="00B60453" w:rsidRPr="00551363" w:rsidRDefault="00B60453" w:rsidP="005031DD"/>
        </w:tc>
      </w:tr>
      <w:tr w:rsidR="00B60453" w:rsidRPr="00551363" w14:paraId="44492061" w14:textId="77777777" w:rsidTr="005031DD">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tcPr>
          <w:p w14:paraId="28F52C1E" w14:textId="77777777" w:rsidR="00B60453" w:rsidRPr="00551363" w:rsidRDefault="00B60453" w:rsidP="005031DD">
            <w:r w:rsidRPr="00551363">
              <w:t>Other:</w:t>
            </w:r>
          </w:p>
        </w:tc>
        <w:tc>
          <w:tcPr>
            <w:tcW w:w="1710" w:type="dxa"/>
            <w:tcBorders>
              <w:top w:val="nil"/>
              <w:left w:val="nil"/>
              <w:bottom w:val="single" w:sz="4" w:space="0" w:color="auto"/>
              <w:right w:val="single" w:sz="4" w:space="0" w:color="auto"/>
            </w:tcBorders>
            <w:shd w:val="clear" w:color="auto" w:fill="auto"/>
            <w:noWrap/>
            <w:vAlign w:val="center"/>
          </w:tcPr>
          <w:p w14:paraId="60AA44DA" w14:textId="77777777" w:rsidR="00B60453" w:rsidRPr="00551363" w:rsidRDefault="00B60453" w:rsidP="005031DD">
            <w:r w:rsidRPr="00551363">
              <w:t xml:space="preserve"> $ </w:t>
            </w:r>
          </w:p>
        </w:tc>
        <w:tc>
          <w:tcPr>
            <w:tcW w:w="1620" w:type="dxa"/>
            <w:tcBorders>
              <w:top w:val="nil"/>
              <w:left w:val="nil"/>
              <w:bottom w:val="single" w:sz="4" w:space="0" w:color="auto"/>
              <w:right w:val="single" w:sz="4" w:space="0" w:color="auto"/>
            </w:tcBorders>
            <w:shd w:val="clear" w:color="auto" w:fill="auto"/>
            <w:noWrap/>
            <w:vAlign w:val="center"/>
          </w:tcPr>
          <w:p w14:paraId="7F2043BF" w14:textId="77777777" w:rsidR="00B60453" w:rsidRPr="00551363" w:rsidRDefault="00B60453" w:rsidP="005031DD">
            <w:r w:rsidRPr="00551363">
              <w:t xml:space="preserve"> $ </w:t>
            </w:r>
          </w:p>
        </w:tc>
        <w:tc>
          <w:tcPr>
            <w:tcW w:w="3780" w:type="dxa"/>
            <w:tcBorders>
              <w:top w:val="nil"/>
              <w:left w:val="nil"/>
              <w:bottom w:val="single" w:sz="4" w:space="0" w:color="auto"/>
              <w:right w:val="single" w:sz="4" w:space="0" w:color="auto"/>
            </w:tcBorders>
            <w:shd w:val="clear" w:color="auto" w:fill="auto"/>
            <w:vAlign w:val="center"/>
          </w:tcPr>
          <w:p w14:paraId="13D3ED73" w14:textId="77777777" w:rsidR="00B60453" w:rsidRPr="00551363" w:rsidRDefault="00B60453" w:rsidP="005031DD"/>
        </w:tc>
      </w:tr>
      <w:tr w:rsidR="00B60453" w:rsidRPr="00551363" w14:paraId="64D68B70" w14:textId="77777777" w:rsidTr="005031DD">
        <w:trPr>
          <w:trHeight w:val="375"/>
        </w:trPr>
        <w:tc>
          <w:tcPr>
            <w:tcW w:w="297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46C0DA4" w14:textId="77777777" w:rsidR="00B60453" w:rsidRPr="00551363" w:rsidRDefault="00B60453" w:rsidP="005031DD">
            <w:r w:rsidRPr="00C06FA6">
              <w:t>Indirect</w:t>
            </w:r>
            <w:r w:rsidRPr="008D737E">
              <w:rPr>
                <w:b/>
                <w:bCs/>
              </w:rPr>
              <w:t xml:space="preserve"> </w:t>
            </w:r>
            <w:r>
              <w:t>(up to 10% of total expenditures)</w:t>
            </w:r>
          </w:p>
        </w:tc>
        <w:tc>
          <w:tcPr>
            <w:tcW w:w="1710" w:type="dxa"/>
            <w:tcBorders>
              <w:top w:val="single" w:sz="4" w:space="0" w:color="auto"/>
              <w:left w:val="nil"/>
              <w:bottom w:val="double" w:sz="4" w:space="0" w:color="auto"/>
              <w:right w:val="single" w:sz="4" w:space="0" w:color="auto"/>
            </w:tcBorders>
            <w:shd w:val="clear" w:color="auto" w:fill="auto"/>
            <w:noWrap/>
            <w:vAlign w:val="center"/>
          </w:tcPr>
          <w:p w14:paraId="005435B5" w14:textId="77777777" w:rsidR="00B60453" w:rsidRPr="00551363" w:rsidRDefault="00B60453" w:rsidP="005031DD">
            <w:r w:rsidRPr="00551363">
              <w:t> </w:t>
            </w:r>
            <w:r>
              <w:t>$</w:t>
            </w:r>
          </w:p>
        </w:tc>
        <w:tc>
          <w:tcPr>
            <w:tcW w:w="1620" w:type="dxa"/>
            <w:tcBorders>
              <w:top w:val="single" w:sz="4" w:space="0" w:color="auto"/>
              <w:left w:val="nil"/>
              <w:bottom w:val="double" w:sz="4" w:space="0" w:color="auto"/>
              <w:right w:val="single" w:sz="4" w:space="0" w:color="auto"/>
            </w:tcBorders>
            <w:shd w:val="clear" w:color="auto" w:fill="auto"/>
            <w:noWrap/>
            <w:vAlign w:val="center"/>
          </w:tcPr>
          <w:p w14:paraId="399D0E29" w14:textId="77777777" w:rsidR="00B60453" w:rsidRPr="00551363" w:rsidRDefault="00B60453" w:rsidP="005031DD">
            <w:r w:rsidRPr="00551363">
              <w:t> </w:t>
            </w:r>
            <w:r>
              <w:t>$</w:t>
            </w:r>
          </w:p>
        </w:tc>
        <w:tc>
          <w:tcPr>
            <w:tcW w:w="3780" w:type="dxa"/>
            <w:tcBorders>
              <w:top w:val="single" w:sz="4" w:space="0" w:color="auto"/>
              <w:left w:val="nil"/>
              <w:bottom w:val="double" w:sz="4" w:space="0" w:color="auto"/>
              <w:right w:val="single" w:sz="4" w:space="0" w:color="auto"/>
            </w:tcBorders>
            <w:shd w:val="clear" w:color="auto" w:fill="auto"/>
            <w:vAlign w:val="center"/>
          </w:tcPr>
          <w:p w14:paraId="59351795" w14:textId="77777777" w:rsidR="00B60453" w:rsidRPr="00551363" w:rsidRDefault="00B60453" w:rsidP="005031DD">
            <w:pPr>
              <w:rPr>
                <w:b/>
                <w:bCs/>
              </w:rPr>
            </w:pPr>
          </w:p>
        </w:tc>
      </w:tr>
      <w:tr w:rsidR="00B60453" w:rsidRPr="00551363" w14:paraId="2A4D8283" w14:textId="77777777" w:rsidTr="005031DD">
        <w:trPr>
          <w:trHeight w:val="375"/>
        </w:trPr>
        <w:tc>
          <w:tcPr>
            <w:tcW w:w="29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5B03F80" w14:textId="77777777" w:rsidR="00B60453" w:rsidRPr="00551363" w:rsidRDefault="00B60453" w:rsidP="005031DD">
            <w:pPr>
              <w:rPr>
                <w:b/>
                <w:bCs/>
              </w:rPr>
            </w:pPr>
            <w:r w:rsidRPr="00551363">
              <w:rPr>
                <w:b/>
                <w:bCs/>
              </w:rPr>
              <w:t>TOTAL</w:t>
            </w:r>
          </w:p>
        </w:tc>
        <w:tc>
          <w:tcPr>
            <w:tcW w:w="1710" w:type="dxa"/>
            <w:tcBorders>
              <w:top w:val="double" w:sz="4" w:space="0" w:color="auto"/>
              <w:left w:val="nil"/>
              <w:bottom w:val="single" w:sz="4" w:space="0" w:color="auto"/>
              <w:right w:val="single" w:sz="4" w:space="0" w:color="auto"/>
            </w:tcBorders>
            <w:shd w:val="clear" w:color="auto" w:fill="auto"/>
            <w:noWrap/>
            <w:vAlign w:val="center"/>
            <w:hideMark/>
          </w:tcPr>
          <w:p w14:paraId="2580D5FD" w14:textId="77777777" w:rsidR="00B60453" w:rsidRPr="00551363" w:rsidRDefault="00B60453" w:rsidP="005031DD">
            <w:pPr>
              <w:rPr>
                <w:b/>
                <w:bCs/>
              </w:rPr>
            </w:pPr>
            <w:r w:rsidRPr="00551363">
              <w:rPr>
                <w:b/>
                <w:bCs/>
              </w:rPr>
              <w:t xml:space="preserve"> $</w:t>
            </w:r>
          </w:p>
        </w:tc>
        <w:tc>
          <w:tcPr>
            <w:tcW w:w="1620" w:type="dxa"/>
            <w:tcBorders>
              <w:top w:val="double" w:sz="4" w:space="0" w:color="auto"/>
              <w:left w:val="nil"/>
              <w:bottom w:val="single" w:sz="4" w:space="0" w:color="auto"/>
              <w:right w:val="single" w:sz="4" w:space="0" w:color="auto"/>
            </w:tcBorders>
            <w:shd w:val="clear" w:color="auto" w:fill="auto"/>
            <w:noWrap/>
            <w:vAlign w:val="center"/>
            <w:hideMark/>
          </w:tcPr>
          <w:p w14:paraId="5A9DFF22" w14:textId="77777777" w:rsidR="00B60453" w:rsidRPr="005C4FA5" w:rsidRDefault="00B60453" w:rsidP="005031DD">
            <w:pPr>
              <w:rPr>
                <w:b/>
                <w:bCs/>
              </w:rPr>
            </w:pPr>
            <w:r w:rsidRPr="005C4FA5">
              <w:rPr>
                <w:b/>
                <w:bCs/>
              </w:rPr>
              <w:t xml:space="preserve"> $ </w:t>
            </w:r>
          </w:p>
        </w:tc>
        <w:tc>
          <w:tcPr>
            <w:tcW w:w="3780" w:type="dxa"/>
            <w:tcBorders>
              <w:top w:val="double" w:sz="4" w:space="0" w:color="auto"/>
              <w:left w:val="nil"/>
              <w:bottom w:val="nil"/>
              <w:right w:val="nil"/>
            </w:tcBorders>
            <w:shd w:val="clear" w:color="auto" w:fill="auto"/>
            <w:vAlign w:val="bottom"/>
            <w:hideMark/>
          </w:tcPr>
          <w:p w14:paraId="7A51AC57" w14:textId="77777777" w:rsidR="00B60453" w:rsidRPr="00551363" w:rsidRDefault="00B60453" w:rsidP="005031DD">
            <w:pPr>
              <w:rPr>
                <w:b/>
                <w:bCs/>
              </w:rPr>
            </w:pPr>
          </w:p>
        </w:tc>
      </w:tr>
    </w:tbl>
    <w:p w14:paraId="7A94ADA2" w14:textId="21AB2A86" w:rsidR="00B60453" w:rsidRDefault="005031DD" w:rsidP="00B60453">
      <w:r>
        <w:rPr>
          <w:b/>
          <w:bCs/>
          <w:noProof/>
        </w:rPr>
        <mc:AlternateContent>
          <mc:Choice Requires="wps">
            <w:drawing>
              <wp:anchor distT="0" distB="0" distL="114300" distR="114300" simplePos="0" relativeHeight="251663360" behindDoc="0" locked="0" layoutInCell="1" allowOverlap="1" wp14:anchorId="3E8B12EC" wp14:editId="57A9E945">
                <wp:simplePos x="0" y="0"/>
                <wp:positionH relativeFrom="margin">
                  <wp:align>center</wp:align>
                </wp:positionH>
                <wp:positionV relativeFrom="paragraph">
                  <wp:posOffset>-276225</wp:posOffset>
                </wp:positionV>
                <wp:extent cx="5553075" cy="466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553075" cy="466725"/>
                        </a:xfrm>
                        <a:prstGeom prst="rect">
                          <a:avLst/>
                        </a:prstGeom>
                        <a:solidFill>
                          <a:schemeClr val="bg2"/>
                        </a:solidFill>
                        <a:ln w="19050">
                          <a:solidFill>
                            <a:srgbClr val="0033CC"/>
                          </a:solidFill>
                        </a:ln>
                      </wps:spPr>
                      <wps:txbx>
                        <w:txbxContent>
                          <w:p w14:paraId="614CEC9D" w14:textId="77777777" w:rsidR="005031DD" w:rsidRPr="00554329" w:rsidRDefault="005031DD" w:rsidP="005031DD">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4" w:history="1">
                              <w:r w:rsidRPr="00554329">
                                <w:rPr>
                                  <w:rStyle w:val="Hyperlink"/>
                                  <w:rFonts w:ascii="Segoe UI" w:eastAsia="Times New Roman" w:hAnsi="Segoe UI" w:cs="Segoe UI"/>
                                  <w:sz w:val="20"/>
                                  <w:szCs w:val="20"/>
                                </w:rPr>
                                <w:t>www.slocounty.ca.gov/PublicHealthARPA</w:t>
                              </w:r>
                            </w:hyperlink>
                            <w:r w:rsidRPr="00554329">
                              <w:rPr>
                                <w:rFonts w:ascii="Segoe UI" w:eastAsia="Times New Roman" w:hAnsi="Segoe UI" w:cs="Segoe UI"/>
                                <w:sz w:val="20"/>
                                <w:szCs w:val="20"/>
                              </w:rPr>
                              <w:t>) for full 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12EC" id="Text Box 3" o:spid="_x0000_s1028" type="#_x0000_t202" style="position:absolute;margin-left:0;margin-top:-21.75pt;width:437.25pt;height:3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" fillcolor="#e7e6e6 [3214]" strokecolor="#03c" strokeweight="1.5pt">
                <v:textbox>
                  <w:txbxContent>
                    <w:p w14:paraId="614CEC9D" w14:textId="77777777" w:rsidR="005031DD" w:rsidRPr="00554329" w:rsidRDefault="005031DD" w:rsidP="005031DD">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5" w:history="1">
                        <w:r w:rsidRPr="00554329">
                          <w:rPr>
                            <w:rStyle w:val="Hyperlink"/>
                            <w:rFonts w:ascii="Segoe UI" w:eastAsia="Times New Roman" w:hAnsi="Segoe UI" w:cs="Segoe UI"/>
                            <w:sz w:val="20"/>
                            <w:szCs w:val="20"/>
                          </w:rPr>
                          <w:t>www.slocounty.ca.gov/PublicHealthARPA</w:t>
                        </w:r>
                      </w:hyperlink>
                      <w:r w:rsidRPr="00554329">
                        <w:rPr>
                          <w:rFonts w:ascii="Segoe UI" w:eastAsia="Times New Roman" w:hAnsi="Segoe UI" w:cs="Segoe UI"/>
                          <w:sz w:val="20"/>
                          <w:szCs w:val="20"/>
                        </w:rPr>
                        <w:t>) for full application details.</w:t>
                      </w:r>
                    </w:p>
                  </w:txbxContent>
                </v:textbox>
                <w10:wrap anchorx="margin"/>
              </v:shape>
            </w:pict>
          </mc:Fallback>
        </mc:AlternateContent>
      </w:r>
    </w:p>
    <w:p w14:paraId="34D61C15" w14:textId="77777777" w:rsidR="00B60453" w:rsidRDefault="00B60453" w:rsidP="00B60453">
      <w:r>
        <w:br w:type="page"/>
      </w:r>
    </w:p>
    <w:tbl>
      <w:tblPr>
        <w:tblW w:w="10080" w:type="dxa"/>
        <w:tblLook w:val="04A0" w:firstRow="1" w:lastRow="0" w:firstColumn="1" w:lastColumn="0" w:noHBand="0" w:noVBand="1"/>
      </w:tblPr>
      <w:tblGrid>
        <w:gridCol w:w="10080"/>
      </w:tblGrid>
      <w:tr w:rsidR="00B60453" w:rsidRPr="00551363" w14:paraId="4381E167" w14:textId="77777777" w:rsidTr="00962832">
        <w:trPr>
          <w:trHeight w:val="915"/>
        </w:trPr>
        <w:tc>
          <w:tcPr>
            <w:tcW w:w="10080" w:type="dxa"/>
            <w:tcBorders>
              <w:top w:val="nil"/>
              <w:left w:val="nil"/>
              <w:bottom w:val="single" w:sz="4" w:space="0" w:color="auto"/>
              <w:right w:val="nil"/>
            </w:tcBorders>
            <w:shd w:val="clear" w:color="auto" w:fill="auto"/>
            <w:vAlign w:val="bottom"/>
            <w:hideMark/>
          </w:tcPr>
          <w:p w14:paraId="150031C4" w14:textId="7E7DD3B9" w:rsidR="00B60453" w:rsidRPr="00551363" w:rsidRDefault="00B60453" w:rsidP="00B40936">
            <w:pPr>
              <w:jc w:val="both"/>
              <w:rPr>
                <w:b/>
                <w:bCs/>
              </w:rPr>
            </w:pPr>
            <w:r w:rsidRPr="00551363">
              <w:rPr>
                <w:b/>
                <w:bCs/>
              </w:rPr>
              <w:lastRenderedPageBreak/>
              <w:t xml:space="preserve">Explanatory Notes </w:t>
            </w:r>
            <w:r w:rsidRPr="00551363">
              <w:rPr>
                <w:i/>
                <w:iCs/>
              </w:rPr>
              <w:t>(</w:t>
            </w:r>
            <w:r w:rsidR="00CE0897">
              <w:rPr>
                <w:i/>
                <w:iCs/>
              </w:rPr>
              <w:t>U</w:t>
            </w:r>
            <w:r w:rsidRPr="00551363">
              <w:rPr>
                <w:i/>
                <w:iCs/>
              </w:rPr>
              <w:t>se the Description/Explanation column above to provide any explanations for a particular Expenditure Category or Revenue Source. Use this space, if needed, to provide any explanation related to the overall financial health of the program seeking funding</w:t>
            </w:r>
            <w:r w:rsidR="00CE0897">
              <w:rPr>
                <w:i/>
                <w:iCs/>
              </w:rPr>
              <w:t>.</w:t>
            </w:r>
            <w:r w:rsidRPr="00551363">
              <w:rPr>
                <w:i/>
                <w:iCs/>
              </w:rPr>
              <w:t>)</w:t>
            </w:r>
          </w:p>
        </w:tc>
      </w:tr>
      <w:tr w:rsidR="00B60453" w:rsidRPr="00551363" w14:paraId="6A1625F9" w14:textId="77777777" w:rsidTr="00962832">
        <w:trPr>
          <w:trHeight w:val="2055"/>
        </w:trPr>
        <w:tc>
          <w:tcPr>
            <w:tcW w:w="10080" w:type="dxa"/>
            <w:tcBorders>
              <w:top w:val="single" w:sz="4" w:space="0" w:color="auto"/>
              <w:left w:val="single" w:sz="4" w:space="0" w:color="auto"/>
              <w:bottom w:val="single" w:sz="4" w:space="0" w:color="auto"/>
              <w:right w:val="single" w:sz="4" w:space="0" w:color="000000"/>
            </w:tcBorders>
            <w:shd w:val="clear" w:color="auto" w:fill="auto"/>
          </w:tcPr>
          <w:p w14:paraId="0A0003F0" w14:textId="77777777" w:rsidR="00B60453" w:rsidRDefault="00B60453" w:rsidP="00962832"/>
          <w:p w14:paraId="4F82BA55" w14:textId="77777777" w:rsidR="006F73C4" w:rsidRDefault="006F73C4" w:rsidP="00962832"/>
          <w:p w14:paraId="7848FA05" w14:textId="77777777" w:rsidR="006F73C4" w:rsidRDefault="006F73C4" w:rsidP="00962832"/>
          <w:p w14:paraId="4F459430" w14:textId="77777777" w:rsidR="006F73C4" w:rsidRDefault="006F73C4" w:rsidP="00962832"/>
          <w:p w14:paraId="75CF26F7" w14:textId="77777777" w:rsidR="006F73C4" w:rsidRDefault="006F73C4" w:rsidP="00962832"/>
          <w:p w14:paraId="3274E481" w14:textId="77777777" w:rsidR="006F73C4" w:rsidRDefault="006F73C4" w:rsidP="00962832"/>
          <w:p w14:paraId="41F5AE81" w14:textId="77777777" w:rsidR="006F73C4" w:rsidRDefault="006F73C4" w:rsidP="00962832"/>
          <w:p w14:paraId="390E0A51" w14:textId="77777777" w:rsidR="006F73C4" w:rsidRDefault="006F73C4" w:rsidP="00962832"/>
          <w:p w14:paraId="444C917A" w14:textId="77777777" w:rsidR="006F73C4" w:rsidRDefault="006F73C4" w:rsidP="00962832"/>
          <w:p w14:paraId="68B104E8" w14:textId="6AAE85B6" w:rsidR="006F73C4" w:rsidRPr="00551363" w:rsidRDefault="006F73C4" w:rsidP="00962832"/>
        </w:tc>
      </w:tr>
    </w:tbl>
    <w:p w14:paraId="4A6C84BD" w14:textId="77777777" w:rsidR="00134860" w:rsidRDefault="00134860"/>
    <w:p w14:paraId="03E8465B" w14:textId="77777777" w:rsidR="00B60453" w:rsidRDefault="00B60453">
      <w:pPr>
        <w:rPr>
          <w:rFonts w:asciiTheme="majorHAnsi" w:eastAsiaTheme="majorEastAsia" w:hAnsiTheme="majorHAnsi" w:cstheme="majorBidi"/>
          <w:color w:val="00314F" w:themeColor="accent1" w:themeShade="BF"/>
          <w:sz w:val="32"/>
          <w:szCs w:val="32"/>
        </w:rPr>
      </w:pPr>
      <w:r>
        <w:br w:type="page"/>
      </w:r>
    </w:p>
    <w:p w14:paraId="38C836E3" w14:textId="798DA629" w:rsidR="005031DD" w:rsidRDefault="005031DD" w:rsidP="0070486F">
      <w:pPr>
        <w:pStyle w:val="Heading1"/>
      </w:pPr>
      <w:bookmarkStart w:id="0" w:name="_Appendix_A:_Risk"/>
      <w:bookmarkEnd w:id="0"/>
      <w:r>
        <w:rPr>
          <w:b/>
          <w:bCs/>
          <w:noProof/>
        </w:rPr>
        <w:lastRenderedPageBreak/>
        <mc:AlternateContent>
          <mc:Choice Requires="wps">
            <w:drawing>
              <wp:anchor distT="0" distB="0" distL="114300" distR="114300" simplePos="0" relativeHeight="251665408" behindDoc="0" locked="0" layoutInCell="1" allowOverlap="1" wp14:anchorId="4A2C6649" wp14:editId="798231F0">
                <wp:simplePos x="0" y="0"/>
                <wp:positionH relativeFrom="margin">
                  <wp:align>center</wp:align>
                </wp:positionH>
                <wp:positionV relativeFrom="paragraph">
                  <wp:posOffset>-161925</wp:posOffset>
                </wp:positionV>
                <wp:extent cx="5553075" cy="466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553075" cy="466725"/>
                        </a:xfrm>
                        <a:prstGeom prst="rect">
                          <a:avLst/>
                        </a:prstGeom>
                        <a:solidFill>
                          <a:schemeClr val="bg2"/>
                        </a:solidFill>
                        <a:ln w="19050">
                          <a:solidFill>
                            <a:srgbClr val="0033CC"/>
                          </a:solidFill>
                        </a:ln>
                      </wps:spPr>
                      <wps:txbx>
                        <w:txbxContent>
                          <w:p w14:paraId="73EE63A6" w14:textId="77777777" w:rsidR="005031DD" w:rsidRPr="00554329" w:rsidRDefault="005031DD" w:rsidP="005031DD">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6" w:history="1">
                              <w:r w:rsidRPr="00554329">
                                <w:rPr>
                                  <w:rStyle w:val="Hyperlink"/>
                                  <w:rFonts w:ascii="Segoe UI" w:eastAsia="Times New Roman" w:hAnsi="Segoe UI" w:cs="Segoe UI"/>
                                  <w:sz w:val="20"/>
                                  <w:szCs w:val="20"/>
                                </w:rPr>
                                <w:t>www.slocounty.ca.gov/PublicHealthARPA</w:t>
                              </w:r>
                            </w:hyperlink>
                            <w:r w:rsidRPr="00554329">
                              <w:rPr>
                                <w:rFonts w:ascii="Segoe UI" w:eastAsia="Times New Roman" w:hAnsi="Segoe UI" w:cs="Segoe UI"/>
                                <w:sz w:val="20"/>
                                <w:szCs w:val="20"/>
                              </w:rPr>
                              <w:t>) for full 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6649" id="Text Box 4" o:spid="_x0000_s1029" type="#_x0000_t202" style="position:absolute;margin-left:0;margin-top:-12.75pt;width:437.25pt;height:36.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" fillcolor="#e7e6e6 [3214]" strokecolor="#03c" strokeweight="1.5pt">
                <v:textbox>
                  <w:txbxContent>
                    <w:p w14:paraId="73EE63A6" w14:textId="77777777" w:rsidR="005031DD" w:rsidRPr="00554329" w:rsidRDefault="005031DD" w:rsidP="005031DD">
                      <w:pPr>
                        <w:spacing w:after="0" w:line="240" w:lineRule="auto"/>
                        <w:jc w:val="center"/>
                        <w:rPr>
                          <w:rFonts w:ascii="Segoe UI" w:eastAsia="Times New Roman" w:hAnsi="Segoe UI" w:cs="Segoe UI"/>
                          <w:sz w:val="20"/>
                          <w:szCs w:val="20"/>
                        </w:rPr>
                      </w:pPr>
                      <w:r w:rsidRPr="00554329">
                        <w:rPr>
                          <w:rFonts w:ascii="Segoe UI" w:eastAsia="Times New Roman" w:hAnsi="Segoe UI" w:cs="Segoe UI"/>
                          <w:sz w:val="20"/>
                          <w:szCs w:val="20"/>
                        </w:rPr>
                        <w:t xml:space="preserve">NOTE: This document does not contain the complete application. Please be sure to reference the full RFA (available at </w:t>
                      </w:r>
                      <w:hyperlink r:id="rId17" w:history="1">
                        <w:r w:rsidRPr="00554329">
                          <w:rPr>
                            <w:rStyle w:val="Hyperlink"/>
                            <w:rFonts w:ascii="Segoe UI" w:eastAsia="Times New Roman" w:hAnsi="Segoe UI" w:cs="Segoe UI"/>
                            <w:sz w:val="20"/>
                            <w:szCs w:val="20"/>
                          </w:rPr>
                          <w:t>www.slocounty.ca.gov/PublicHealthARPA</w:t>
                        </w:r>
                      </w:hyperlink>
                      <w:r w:rsidRPr="00554329">
                        <w:rPr>
                          <w:rFonts w:ascii="Segoe UI" w:eastAsia="Times New Roman" w:hAnsi="Segoe UI" w:cs="Segoe UI"/>
                          <w:sz w:val="20"/>
                          <w:szCs w:val="20"/>
                        </w:rPr>
                        <w:t>) for full application details.</w:t>
                      </w:r>
                    </w:p>
                  </w:txbxContent>
                </v:textbox>
                <w10:wrap anchorx="margin"/>
              </v:shape>
            </w:pict>
          </mc:Fallback>
        </mc:AlternateContent>
      </w:r>
    </w:p>
    <w:p w14:paraId="03EFBED3" w14:textId="27245B1D" w:rsidR="00CB5276" w:rsidRDefault="007856B3" w:rsidP="0070486F">
      <w:pPr>
        <w:pStyle w:val="Heading1"/>
      </w:pPr>
      <w:r>
        <w:t xml:space="preserve">Appendix </w:t>
      </w:r>
      <w:r w:rsidR="00CB5276">
        <w:t>A: Risk Assessment Questionnaire</w:t>
      </w:r>
    </w:p>
    <w:p w14:paraId="13E29F49" w14:textId="77777777" w:rsidR="007D3AF0" w:rsidRPr="007D3AF0" w:rsidRDefault="007D3AF0" w:rsidP="007D3AF0">
      <w:pPr>
        <w:numPr>
          <w:ilvl w:val="0"/>
          <w:numId w:val="38"/>
        </w:numPr>
      </w:pPr>
      <w:r w:rsidRPr="007D3AF0">
        <w:t xml:space="preserve">List the full names of any partners, owners, </w:t>
      </w:r>
      <w:proofErr w:type="gramStart"/>
      <w:r w:rsidRPr="007D3AF0">
        <w:t>officers</w:t>
      </w:r>
      <w:proofErr w:type="gramEnd"/>
      <w:r w:rsidRPr="007D3AF0">
        <w:t xml:space="preserve"> or other persons occupying a position of authority or responsibility in your organization, as well as their DUNS number.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20"/>
        <w:gridCol w:w="5130"/>
      </w:tblGrid>
      <w:tr w:rsidR="007D3AF0" w:rsidRPr="007D3AF0" w14:paraId="0DC9C1F6" w14:textId="77777777" w:rsidTr="00962832">
        <w:trPr>
          <w:jc w:val="center"/>
        </w:trPr>
        <w:tc>
          <w:tcPr>
            <w:tcW w:w="4220" w:type="dxa"/>
            <w:shd w:val="clear" w:color="auto" w:fill="D0CECE"/>
            <w:vAlign w:val="center"/>
          </w:tcPr>
          <w:p w14:paraId="78056305" w14:textId="77777777" w:rsidR="007D3AF0" w:rsidRPr="007D3AF0" w:rsidRDefault="007D3AF0" w:rsidP="007D3AF0">
            <w:pPr>
              <w:rPr>
                <w:b/>
              </w:rPr>
            </w:pPr>
            <w:r w:rsidRPr="007D3AF0">
              <w:rPr>
                <w:b/>
              </w:rPr>
              <w:t>DUNS Number</w:t>
            </w:r>
          </w:p>
        </w:tc>
        <w:tc>
          <w:tcPr>
            <w:tcW w:w="5130" w:type="dxa"/>
            <w:shd w:val="clear" w:color="auto" w:fill="D0CECE"/>
            <w:vAlign w:val="center"/>
          </w:tcPr>
          <w:p w14:paraId="01B4BD2B" w14:textId="77777777" w:rsidR="007D3AF0" w:rsidRPr="007D3AF0" w:rsidRDefault="007D3AF0" w:rsidP="007D3AF0">
            <w:pPr>
              <w:rPr>
                <w:b/>
              </w:rPr>
            </w:pPr>
            <w:r w:rsidRPr="007D3AF0">
              <w:rPr>
                <w:b/>
              </w:rPr>
              <w:t>Organization</w:t>
            </w:r>
          </w:p>
        </w:tc>
      </w:tr>
      <w:tr w:rsidR="007D3AF0" w:rsidRPr="007D3AF0" w14:paraId="3BE4818A" w14:textId="77777777" w:rsidTr="00962832">
        <w:trPr>
          <w:jc w:val="center"/>
        </w:trPr>
        <w:tc>
          <w:tcPr>
            <w:tcW w:w="4220" w:type="dxa"/>
            <w:shd w:val="clear" w:color="auto" w:fill="auto"/>
            <w:vAlign w:val="center"/>
          </w:tcPr>
          <w:p w14:paraId="1022BBB6" w14:textId="77777777" w:rsidR="007D3AF0" w:rsidRPr="007D3AF0" w:rsidRDefault="007D3AF0" w:rsidP="007D3AF0"/>
        </w:tc>
        <w:tc>
          <w:tcPr>
            <w:tcW w:w="5130" w:type="dxa"/>
            <w:shd w:val="clear" w:color="auto" w:fill="auto"/>
            <w:vAlign w:val="center"/>
          </w:tcPr>
          <w:p w14:paraId="1F87E838" w14:textId="77777777" w:rsidR="007D3AF0" w:rsidRPr="007D3AF0" w:rsidRDefault="007D3AF0" w:rsidP="007D3AF0"/>
        </w:tc>
      </w:tr>
      <w:tr w:rsidR="007D3AF0" w:rsidRPr="007D3AF0" w14:paraId="0ABA25F3" w14:textId="77777777" w:rsidTr="00962832">
        <w:trPr>
          <w:jc w:val="center"/>
        </w:trPr>
        <w:tc>
          <w:tcPr>
            <w:tcW w:w="4220" w:type="dxa"/>
            <w:shd w:val="clear" w:color="auto" w:fill="auto"/>
            <w:vAlign w:val="center"/>
          </w:tcPr>
          <w:p w14:paraId="484A52C4" w14:textId="77777777" w:rsidR="007D3AF0" w:rsidRPr="007D3AF0" w:rsidRDefault="007D3AF0" w:rsidP="007D3AF0"/>
        </w:tc>
        <w:tc>
          <w:tcPr>
            <w:tcW w:w="5130" w:type="dxa"/>
            <w:shd w:val="clear" w:color="auto" w:fill="auto"/>
            <w:vAlign w:val="center"/>
          </w:tcPr>
          <w:p w14:paraId="6655F58E" w14:textId="77777777" w:rsidR="007D3AF0" w:rsidRPr="007D3AF0" w:rsidRDefault="007D3AF0" w:rsidP="007D3AF0"/>
        </w:tc>
      </w:tr>
      <w:tr w:rsidR="007D3AF0" w:rsidRPr="007D3AF0" w14:paraId="0D8EC943" w14:textId="77777777" w:rsidTr="00962832">
        <w:trPr>
          <w:jc w:val="center"/>
        </w:trPr>
        <w:tc>
          <w:tcPr>
            <w:tcW w:w="4220" w:type="dxa"/>
            <w:shd w:val="clear" w:color="auto" w:fill="auto"/>
            <w:vAlign w:val="center"/>
          </w:tcPr>
          <w:p w14:paraId="224E9B31" w14:textId="77777777" w:rsidR="007D3AF0" w:rsidRPr="007D3AF0" w:rsidRDefault="007D3AF0" w:rsidP="007D3AF0"/>
        </w:tc>
        <w:tc>
          <w:tcPr>
            <w:tcW w:w="5130" w:type="dxa"/>
            <w:shd w:val="clear" w:color="auto" w:fill="auto"/>
            <w:vAlign w:val="center"/>
          </w:tcPr>
          <w:p w14:paraId="3CA47E51" w14:textId="77777777" w:rsidR="007D3AF0" w:rsidRPr="007D3AF0" w:rsidRDefault="007D3AF0" w:rsidP="007D3AF0"/>
        </w:tc>
      </w:tr>
      <w:tr w:rsidR="007D3AF0" w:rsidRPr="007D3AF0" w14:paraId="4B693C26" w14:textId="77777777" w:rsidTr="00962832">
        <w:trPr>
          <w:jc w:val="center"/>
        </w:trPr>
        <w:tc>
          <w:tcPr>
            <w:tcW w:w="4220" w:type="dxa"/>
            <w:shd w:val="clear" w:color="auto" w:fill="auto"/>
            <w:vAlign w:val="center"/>
          </w:tcPr>
          <w:p w14:paraId="39CBCF08" w14:textId="77777777" w:rsidR="007D3AF0" w:rsidRPr="007D3AF0" w:rsidRDefault="007D3AF0" w:rsidP="007D3AF0"/>
        </w:tc>
        <w:tc>
          <w:tcPr>
            <w:tcW w:w="5130" w:type="dxa"/>
            <w:shd w:val="clear" w:color="auto" w:fill="auto"/>
            <w:vAlign w:val="center"/>
          </w:tcPr>
          <w:p w14:paraId="5AD22884" w14:textId="77777777" w:rsidR="007D3AF0" w:rsidRPr="007D3AF0" w:rsidRDefault="007D3AF0" w:rsidP="007D3AF0"/>
        </w:tc>
      </w:tr>
      <w:tr w:rsidR="007D3AF0" w:rsidRPr="007D3AF0" w14:paraId="163B663F" w14:textId="77777777" w:rsidTr="00962832">
        <w:trPr>
          <w:jc w:val="center"/>
        </w:trPr>
        <w:tc>
          <w:tcPr>
            <w:tcW w:w="4220" w:type="dxa"/>
            <w:shd w:val="clear" w:color="auto" w:fill="auto"/>
            <w:vAlign w:val="center"/>
          </w:tcPr>
          <w:p w14:paraId="1F3562BC" w14:textId="77777777" w:rsidR="007D3AF0" w:rsidRPr="007D3AF0" w:rsidRDefault="007D3AF0" w:rsidP="007D3AF0"/>
        </w:tc>
        <w:tc>
          <w:tcPr>
            <w:tcW w:w="5130" w:type="dxa"/>
            <w:shd w:val="clear" w:color="auto" w:fill="auto"/>
            <w:vAlign w:val="center"/>
          </w:tcPr>
          <w:p w14:paraId="5E199379" w14:textId="77777777" w:rsidR="007D3AF0" w:rsidRPr="007D3AF0" w:rsidRDefault="007D3AF0" w:rsidP="007D3AF0"/>
        </w:tc>
      </w:tr>
      <w:tr w:rsidR="007D3AF0" w:rsidRPr="007D3AF0" w14:paraId="405FF2FD" w14:textId="77777777" w:rsidTr="00962832">
        <w:trPr>
          <w:jc w:val="center"/>
        </w:trPr>
        <w:tc>
          <w:tcPr>
            <w:tcW w:w="4220" w:type="dxa"/>
            <w:shd w:val="clear" w:color="auto" w:fill="auto"/>
            <w:vAlign w:val="center"/>
          </w:tcPr>
          <w:p w14:paraId="7FCE37D4" w14:textId="77777777" w:rsidR="007D3AF0" w:rsidRPr="007D3AF0" w:rsidRDefault="007D3AF0" w:rsidP="007D3AF0"/>
        </w:tc>
        <w:tc>
          <w:tcPr>
            <w:tcW w:w="5130" w:type="dxa"/>
            <w:shd w:val="clear" w:color="auto" w:fill="auto"/>
            <w:vAlign w:val="center"/>
          </w:tcPr>
          <w:p w14:paraId="2540C205" w14:textId="77777777" w:rsidR="007D3AF0" w:rsidRPr="007D3AF0" w:rsidRDefault="007D3AF0" w:rsidP="007D3AF0"/>
        </w:tc>
      </w:tr>
      <w:tr w:rsidR="007D3AF0" w:rsidRPr="007D3AF0" w14:paraId="1CE8457A" w14:textId="77777777" w:rsidTr="00962832">
        <w:trPr>
          <w:jc w:val="center"/>
        </w:trPr>
        <w:tc>
          <w:tcPr>
            <w:tcW w:w="4220" w:type="dxa"/>
            <w:shd w:val="clear" w:color="auto" w:fill="auto"/>
            <w:vAlign w:val="center"/>
          </w:tcPr>
          <w:p w14:paraId="3BF99E17" w14:textId="77777777" w:rsidR="007D3AF0" w:rsidRPr="007D3AF0" w:rsidRDefault="007D3AF0" w:rsidP="007D3AF0"/>
        </w:tc>
        <w:tc>
          <w:tcPr>
            <w:tcW w:w="5130" w:type="dxa"/>
            <w:shd w:val="clear" w:color="auto" w:fill="auto"/>
            <w:vAlign w:val="center"/>
          </w:tcPr>
          <w:p w14:paraId="7232AB73" w14:textId="77777777" w:rsidR="007D3AF0" w:rsidRPr="007D3AF0" w:rsidRDefault="007D3AF0" w:rsidP="007D3AF0"/>
        </w:tc>
      </w:tr>
      <w:tr w:rsidR="007D3AF0" w:rsidRPr="007D3AF0" w14:paraId="7C1E304E" w14:textId="77777777" w:rsidTr="00962832">
        <w:trPr>
          <w:jc w:val="center"/>
        </w:trPr>
        <w:tc>
          <w:tcPr>
            <w:tcW w:w="4220" w:type="dxa"/>
            <w:shd w:val="clear" w:color="auto" w:fill="auto"/>
            <w:vAlign w:val="center"/>
          </w:tcPr>
          <w:p w14:paraId="15BE25FA" w14:textId="77777777" w:rsidR="007D3AF0" w:rsidRPr="007D3AF0" w:rsidRDefault="007D3AF0" w:rsidP="007D3AF0"/>
        </w:tc>
        <w:tc>
          <w:tcPr>
            <w:tcW w:w="5130" w:type="dxa"/>
            <w:shd w:val="clear" w:color="auto" w:fill="auto"/>
            <w:vAlign w:val="center"/>
          </w:tcPr>
          <w:p w14:paraId="3AC39454" w14:textId="77777777" w:rsidR="007D3AF0" w:rsidRPr="007D3AF0" w:rsidRDefault="007D3AF0" w:rsidP="007D3AF0"/>
        </w:tc>
      </w:tr>
      <w:tr w:rsidR="007D3AF0" w:rsidRPr="007D3AF0" w14:paraId="14936E6E" w14:textId="77777777" w:rsidTr="00962832">
        <w:trPr>
          <w:jc w:val="center"/>
        </w:trPr>
        <w:tc>
          <w:tcPr>
            <w:tcW w:w="4220" w:type="dxa"/>
            <w:shd w:val="clear" w:color="auto" w:fill="auto"/>
            <w:vAlign w:val="center"/>
          </w:tcPr>
          <w:p w14:paraId="2D301FB7" w14:textId="77777777" w:rsidR="007D3AF0" w:rsidRPr="007D3AF0" w:rsidRDefault="007D3AF0" w:rsidP="007D3AF0"/>
        </w:tc>
        <w:tc>
          <w:tcPr>
            <w:tcW w:w="5130" w:type="dxa"/>
            <w:shd w:val="clear" w:color="auto" w:fill="auto"/>
            <w:vAlign w:val="center"/>
          </w:tcPr>
          <w:p w14:paraId="2A3D813B" w14:textId="77777777" w:rsidR="007D3AF0" w:rsidRPr="007D3AF0" w:rsidRDefault="007D3AF0" w:rsidP="007D3AF0"/>
        </w:tc>
      </w:tr>
    </w:tbl>
    <w:p w14:paraId="5F0D244D" w14:textId="77777777" w:rsidR="007D3AF0" w:rsidRPr="007D3AF0" w:rsidRDefault="007D3AF0" w:rsidP="00785C99">
      <w:pPr>
        <w:ind w:left="360"/>
      </w:pPr>
      <w:r w:rsidRPr="007D3AF0">
        <w:t xml:space="preserve">NOTE:  A </w:t>
      </w:r>
      <w:proofErr w:type="gramStart"/>
      <w:r w:rsidRPr="007D3AF0">
        <w:t>DUNS</w:t>
      </w:r>
      <w:proofErr w:type="gramEnd"/>
      <w:r w:rsidRPr="007D3AF0">
        <w:t xml:space="preserve"> number is not required but must be listed if the entity has one.</w:t>
      </w:r>
    </w:p>
    <w:p w14:paraId="45C41406" w14:textId="77777777" w:rsidR="007D3AF0" w:rsidRPr="007D3AF0" w:rsidRDefault="007D3AF0" w:rsidP="00B40936">
      <w:pPr>
        <w:numPr>
          <w:ilvl w:val="0"/>
          <w:numId w:val="38"/>
        </w:numPr>
        <w:jc w:val="both"/>
      </w:pPr>
      <w:r w:rsidRPr="007D3AF0">
        <w:t xml:space="preserve">Have the individual(s) in item #1 been subject to bankruptcy, </w:t>
      </w:r>
      <w:proofErr w:type="gramStart"/>
      <w:r w:rsidRPr="007D3AF0">
        <w:t>insolvency</w:t>
      </w:r>
      <w:proofErr w:type="gramEnd"/>
      <w:r w:rsidRPr="007D3AF0">
        <w:t xml:space="preserve"> or receivership proceedings in the last five (5) years?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enclose details.</w:t>
      </w:r>
    </w:p>
    <w:p w14:paraId="6EBFCB6F" w14:textId="5AD24CBE" w:rsidR="007D3AF0" w:rsidRPr="007D3AF0" w:rsidRDefault="007D3AF0" w:rsidP="00B40936">
      <w:pPr>
        <w:numPr>
          <w:ilvl w:val="0"/>
          <w:numId w:val="38"/>
        </w:numPr>
        <w:jc w:val="both"/>
      </w:pPr>
      <w:r w:rsidRPr="007D3AF0">
        <w:t xml:space="preserve">Has your business/company/organization filed for bankruptcy within the last five (5) years?  </w:t>
      </w:r>
      <w:r w:rsidR="00C5613D">
        <w:br/>
      </w:r>
      <w:r w:rsidRPr="007D3AF0">
        <w:t xml:space="preserve">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so, please enclose details.</w:t>
      </w:r>
    </w:p>
    <w:p w14:paraId="5CFECE72" w14:textId="77777777" w:rsidR="007D3AF0" w:rsidRPr="007D3AF0" w:rsidRDefault="007D3AF0" w:rsidP="00B40936">
      <w:pPr>
        <w:numPr>
          <w:ilvl w:val="0"/>
          <w:numId w:val="38"/>
        </w:numPr>
        <w:jc w:val="both"/>
      </w:pPr>
      <w:r w:rsidRPr="007D3AF0">
        <w:t xml:space="preserve">Has your business/company/organization/individual(s) in item #1 ever had a contract for the general type of services/product sought by the County terminated for non-compliance or inadequate performance?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enclose details.</w:t>
      </w:r>
    </w:p>
    <w:p w14:paraId="5B9B45D5" w14:textId="25B76FD3" w:rsidR="007D3AF0" w:rsidRPr="007D3AF0" w:rsidRDefault="007D3AF0" w:rsidP="00B40936">
      <w:pPr>
        <w:numPr>
          <w:ilvl w:val="0"/>
          <w:numId w:val="38"/>
        </w:numPr>
        <w:jc w:val="both"/>
      </w:pPr>
      <w:r w:rsidRPr="007D3AF0">
        <w:t xml:space="preserve">Has your business/company/organization/individual(s) in item #1 ever defaulted on a contract for the general type of services/product being sought by the County?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enclose details.</w:t>
      </w:r>
    </w:p>
    <w:p w14:paraId="28C47BC7" w14:textId="77777777" w:rsidR="007D3AF0" w:rsidRDefault="007D3AF0" w:rsidP="00B40936">
      <w:pPr>
        <w:numPr>
          <w:ilvl w:val="0"/>
          <w:numId w:val="38"/>
        </w:numPr>
        <w:jc w:val="both"/>
      </w:pPr>
      <w:r w:rsidRPr="007D3AF0">
        <w:t xml:space="preserve">Has there been, in the last five (5) years, or is there now pending or threatened, any litigation, arbitration, governmental proceeding or regulatory proceeding involving claims </w:t>
      </w:r>
      <w:proofErr w:type="gramStart"/>
      <w:r w:rsidRPr="007D3AF0">
        <w:t>in excess of</w:t>
      </w:r>
      <w:proofErr w:type="gramEnd"/>
      <w:r w:rsidRPr="007D3AF0">
        <w:t xml:space="preserve"> $100,000 with respect to the performance of any services or the provision of any product by your business/company/organization/individual(s) in item #1?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enclose details.</w:t>
      </w:r>
    </w:p>
    <w:p w14:paraId="2C8E58DE" w14:textId="34F5F55A" w:rsidR="007D3AF0" w:rsidRPr="007D3AF0" w:rsidRDefault="007D3AF0" w:rsidP="00B40936">
      <w:pPr>
        <w:numPr>
          <w:ilvl w:val="0"/>
          <w:numId w:val="38"/>
        </w:numPr>
        <w:jc w:val="both"/>
      </w:pPr>
      <w:r w:rsidRPr="007D3AF0">
        <w:lastRenderedPageBreak/>
        <w:t xml:space="preserve">Has your business/company/organization/individual(s) in item #1 ever defaulted in fulfilling </w:t>
      </w:r>
      <w:proofErr w:type="gramStart"/>
      <w:r w:rsidRPr="007D3AF0">
        <w:t>all of</w:t>
      </w:r>
      <w:proofErr w:type="gramEnd"/>
      <w:r w:rsidRPr="007D3AF0">
        <w:t xml:space="preserve"> its obligations relating to the payment of county taxes, fees, or other obligations?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w:t>
      </w:r>
      <w:r w:rsidR="00C5613D">
        <w:br/>
      </w:r>
      <w:r w:rsidRPr="007D3AF0">
        <w:t>If yes, please enclose details.</w:t>
      </w:r>
    </w:p>
    <w:p w14:paraId="073E623C" w14:textId="2327618E" w:rsidR="007D3AF0" w:rsidRPr="007D3AF0" w:rsidRDefault="007D3AF0" w:rsidP="00B40936">
      <w:pPr>
        <w:numPr>
          <w:ilvl w:val="0"/>
          <w:numId w:val="38"/>
        </w:numPr>
        <w:jc w:val="both"/>
      </w:pPr>
      <w:r w:rsidRPr="007D3AF0">
        <w:t xml:space="preserve">In the last five (5) years, has your business/company/organization/individual(s) in item #1, been or currently involved in any action, audit or investigation brought by any federal government agency or authority or by any state or local governmental agency?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enclose details.</w:t>
      </w:r>
    </w:p>
    <w:p w14:paraId="08F212D1" w14:textId="77777777" w:rsidR="007D3AF0" w:rsidRPr="007D3AF0" w:rsidRDefault="007D3AF0" w:rsidP="00B40936">
      <w:pPr>
        <w:numPr>
          <w:ilvl w:val="0"/>
          <w:numId w:val="38"/>
        </w:numPr>
        <w:jc w:val="both"/>
      </w:pPr>
      <w:r w:rsidRPr="007D3AF0">
        <w:t xml:space="preserve">In the last five (5) years, has your business/company/organization/individual(s) in item #1 been debarred or suspended for any reason by any federal, </w:t>
      </w:r>
      <w:proofErr w:type="gramStart"/>
      <w:r w:rsidRPr="007D3AF0">
        <w:t>state</w:t>
      </w:r>
      <w:proofErr w:type="gramEnd"/>
      <w:r w:rsidRPr="007D3AF0">
        <w:t xml:space="preserve"> or local government or refrained from bidding on a project due to an agreement with such governmental agency?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attach a full explanation.</w:t>
      </w:r>
    </w:p>
    <w:p w14:paraId="300F5E9F" w14:textId="77777777" w:rsidR="007D3AF0" w:rsidRPr="007D3AF0" w:rsidRDefault="007D3AF0" w:rsidP="00B40936">
      <w:pPr>
        <w:numPr>
          <w:ilvl w:val="0"/>
          <w:numId w:val="38"/>
        </w:numPr>
        <w:jc w:val="both"/>
      </w:pPr>
      <w:r w:rsidRPr="007D3AF0">
        <w:t xml:space="preserve">In the past five (5) years, has your business/company/organization/individual(s) in item #1 had its surety called upon to complete any contract, whether government or private sector?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enclose details.</w:t>
      </w:r>
    </w:p>
    <w:p w14:paraId="20818246" w14:textId="302EA38D" w:rsidR="007D3AF0" w:rsidRPr="007D3AF0" w:rsidRDefault="007D3AF0" w:rsidP="00B40936">
      <w:pPr>
        <w:numPr>
          <w:ilvl w:val="0"/>
          <w:numId w:val="38"/>
        </w:numPr>
        <w:jc w:val="both"/>
      </w:pPr>
      <w:r w:rsidRPr="007D3AF0">
        <w:t xml:space="preserve">In the past five (5) years, has your business/company/organization/individual(s) in item #1 had a revocation, </w:t>
      </w:r>
      <w:proofErr w:type="gramStart"/>
      <w:r w:rsidRPr="007D3AF0">
        <w:t>suspension</w:t>
      </w:r>
      <w:proofErr w:type="gramEnd"/>
      <w:r w:rsidRPr="007D3AF0">
        <w:t xml:space="preserve"> or disbarment of any business or professional permit and/or license?  </w:t>
      </w:r>
      <w:r w:rsidR="0038557C">
        <w:br/>
      </w:r>
      <w:r w:rsidRPr="007D3AF0">
        <w:t xml:space="preserve">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If yes, please enclose details.</w:t>
      </w:r>
    </w:p>
    <w:p w14:paraId="38E452F2" w14:textId="1F1016A3" w:rsidR="007D3AF0" w:rsidRPr="007D3AF0" w:rsidRDefault="007D3AF0" w:rsidP="00B40936">
      <w:pPr>
        <w:numPr>
          <w:ilvl w:val="0"/>
          <w:numId w:val="38"/>
        </w:numPr>
        <w:jc w:val="both"/>
      </w:pPr>
      <w:r w:rsidRPr="007D3AF0">
        <w:rPr>
          <w:bCs/>
        </w:rPr>
        <w:t>Has your firm or any of its owners, officers or partners ever been convicted of a federal or state crime of fraud, theft, or any other act of dishonesty?</w:t>
      </w:r>
      <w:r w:rsidRPr="007D3AF0">
        <w:t xml:space="preserve">  Yes </w:t>
      </w:r>
      <w:r w:rsidRPr="007D3AF0">
        <w:rPr>
          <w:rFonts w:ascii="Wingdings" w:eastAsia="Wingdings" w:hAnsi="Wingdings" w:cs="Wingdings"/>
        </w:rPr>
        <w:t>r</w:t>
      </w:r>
      <w:r w:rsidRPr="007D3AF0">
        <w:t xml:space="preserve">    No </w:t>
      </w:r>
      <w:r w:rsidRPr="007D3AF0">
        <w:rPr>
          <w:rFonts w:ascii="Wingdings" w:eastAsia="Wingdings" w:hAnsi="Wingdings" w:cs="Wingdings"/>
        </w:rPr>
        <w:t>r</w:t>
      </w:r>
      <w:r w:rsidRPr="007D3AF0">
        <w:t xml:space="preserve">      </w:t>
      </w:r>
      <w:r w:rsidRPr="00A11CC6">
        <w:rPr>
          <w:bCs/>
        </w:rPr>
        <w:t xml:space="preserve">If “yes,” identify on a separate signed page the person or persons convicted, the court (the county if a state court, the </w:t>
      </w:r>
      <w:proofErr w:type="gramStart"/>
      <w:r w:rsidRPr="00A11CC6">
        <w:rPr>
          <w:bCs/>
        </w:rPr>
        <w:t>district</w:t>
      </w:r>
      <w:proofErr w:type="gramEnd"/>
      <w:r w:rsidRPr="00A11CC6">
        <w:rPr>
          <w:bCs/>
        </w:rPr>
        <w:t xml:space="preserve"> or location of the federal court), the year and the criminal co</w:t>
      </w:r>
      <w:r w:rsidRPr="00987B6B">
        <w:rPr>
          <w:bCs/>
        </w:rPr>
        <w:t>nduct.</w:t>
      </w:r>
    </w:p>
    <w:p w14:paraId="2E37DEA5" w14:textId="77777777" w:rsidR="007D3AF0" w:rsidRPr="005031DD" w:rsidRDefault="007D3AF0" w:rsidP="007D3AF0">
      <w:pPr>
        <w:rPr>
          <w:b/>
          <w:bCs/>
          <w:sz w:val="6"/>
          <w:szCs w:val="6"/>
          <w:u w:val="single"/>
        </w:rPr>
      </w:pPr>
    </w:p>
    <w:p w14:paraId="3178981A" w14:textId="12C2BB54" w:rsidR="007D3AF0" w:rsidRPr="007D3AF0" w:rsidRDefault="007D3AF0" w:rsidP="007D3AF0">
      <w:pPr>
        <w:rPr>
          <w:b/>
          <w:bCs/>
          <w:u w:val="single"/>
        </w:rPr>
      </w:pPr>
      <w:r w:rsidRPr="007D3AF0">
        <w:rPr>
          <w:b/>
          <w:bCs/>
          <w:u w:val="single"/>
        </w:rPr>
        <w:t>Signature</w:t>
      </w:r>
    </w:p>
    <w:p w14:paraId="7A6FFCE7" w14:textId="77777777" w:rsidR="007D3AF0" w:rsidRPr="007D3AF0" w:rsidRDefault="007D3AF0" w:rsidP="00B40936">
      <w:pPr>
        <w:jc w:val="both"/>
      </w:pPr>
      <w:r w:rsidRPr="007D3AF0">
        <w:t xml:space="preserve">THE UNDERSIGNED HEREBY CERTIFIES THAT THE RESPONSES PROVIDED ARE CORRECT AND TRUTHFUL TO THE BEST OF MY KNOWLEDGE AND FOR THOSE RESPONSES GIVEN WHICH ARE BASED ON INFORMATION AND BELIEF, THOSE RESPONSES ARE TRUE AND CORRECT BASED ON MY PRESENT BELIEF AND INFORMATION. </w:t>
      </w:r>
    </w:p>
    <w:p w14:paraId="3546137E" w14:textId="77777777" w:rsidR="007D3AF0" w:rsidRPr="007D3AF0" w:rsidRDefault="007D3AF0" w:rsidP="007D3AF0"/>
    <w:p w14:paraId="5C66A010" w14:textId="77777777" w:rsidR="007D3AF0" w:rsidRPr="007D3AF0" w:rsidRDefault="007D3AF0" w:rsidP="007D3AF0">
      <w:r w:rsidRPr="007D3AF0">
        <w:t xml:space="preserve">Dated this ______ day of __________________ </w:t>
      </w:r>
      <w:proofErr w:type="spellStart"/>
      <w:r w:rsidRPr="007D3AF0">
        <w:t>of</w:t>
      </w:r>
      <w:proofErr w:type="spellEnd"/>
      <w:r w:rsidRPr="007D3AF0">
        <w:t xml:space="preserve"> the year _________</w:t>
      </w:r>
    </w:p>
    <w:p w14:paraId="6817771A" w14:textId="77777777" w:rsidR="007D3AF0" w:rsidRPr="007D3AF0" w:rsidRDefault="007D3AF0" w:rsidP="007D3AF0"/>
    <w:p w14:paraId="674112DC" w14:textId="7EF090C8" w:rsidR="007D3AF0" w:rsidRPr="007D3AF0" w:rsidRDefault="007D3AF0" w:rsidP="00785C99">
      <w:pPr>
        <w:tabs>
          <w:tab w:val="right" w:leader="underscore" w:pos="9990"/>
        </w:tabs>
      </w:pPr>
      <w:r w:rsidRPr="007D3AF0">
        <w:t xml:space="preserve">Name of organization: </w:t>
      </w:r>
      <w:r w:rsidR="00E2682B">
        <w:tab/>
      </w:r>
    </w:p>
    <w:p w14:paraId="467D69C6" w14:textId="77777777" w:rsidR="007D3AF0" w:rsidRPr="007D3AF0" w:rsidRDefault="007D3AF0" w:rsidP="00785C99">
      <w:pPr>
        <w:tabs>
          <w:tab w:val="right" w:leader="underscore" w:pos="9990"/>
        </w:tabs>
      </w:pPr>
    </w:p>
    <w:p w14:paraId="544FA154" w14:textId="2B5EF080" w:rsidR="007D3AF0" w:rsidRPr="007D3AF0" w:rsidRDefault="007D3AF0" w:rsidP="00785C99">
      <w:pPr>
        <w:tabs>
          <w:tab w:val="right" w:leader="underscore" w:pos="9990"/>
        </w:tabs>
      </w:pPr>
      <w:r w:rsidRPr="007D3AF0">
        <w:t xml:space="preserve">Signature: </w:t>
      </w:r>
      <w:r w:rsidR="00E2682B">
        <w:tab/>
      </w:r>
    </w:p>
    <w:p w14:paraId="0DECE989" w14:textId="77777777" w:rsidR="007D3AF0" w:rsidRPr="007D3AF0" w:rsidRDefault="007D3AF0" w:rsidP="00785C99">
      <w:pPr>
        <w:tabs>
          <w:tab w:val="right" w:leader="underscore" w:pos="9990"/>
        </w:tabs>
      </w:pPr>
    </w:p>
    <w:p w14:paraId="2DE79E67" w14:textId="539931CC" w:rsidR="002662C4" w:rsidRDefault="007D3AF0" w:rsidP="005031DD">
      <w:pPr>
        <w:tabs>
          <w:tab w:val="right" w:leader="underscore" w:pos="9990"/>
        </w:tabs>
      </w:pPr>
      <w:r w:rsidRPr="007D3AF0">
        <w:t xml:space="preserve">Printed Name and title: </w:t>
      </w:r>
      <w:r w:rsidR="00E2682B">
        <w:tab/>
      </w:r>
    </w:p>
    <w:sectPr w:rsidR="002662C4" w:rsidSect="000422AA">
      <w:headerReference w:type="even" r:id="rId18"/>
      <w:headerReference w:type="default" r:id="rId19"/>
      <w:headerReference w:type="first" r:id="rId20"/>
      <w:footerReference w:type="first" r:id="rId21"/>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2AE6" w14:textId="77777777" w:rsidR="00057813" w:rsidRDefault="00057813" w:rsidP="00BD18C5">
      <w:pPr>
        <w:spacing w:after="0" w:line="240" w:lineRule="auto"/>
      </w:pPr>
      <w:r>
        <w:separator/>
      </w:r>
    </w:p>
    <w:p w14:paraId="36CC999D" w14:textId="77777777" w:rsidR="00057813" w:rsidRDefault="00057813"/>
    <w:p w14:paraId="622DF0A1" w14:textId="77777777" w:rsidR="00057813" w:rsidRDefault="00057813"/>
  </w:endnote>
  <w:endnote w:type="continuationSeparator" w:id="0">
    <w:p w14:paraId="05500568" w14:textId="77777777" w:rsidR="00057813" w:rsidRDefault="00057813" w:rsidP="00BD18C5">
      <w:pPr>
        <w:spacing w:after="0" w:line="240" w:lineRule="auto"/>
      </w:pPr>
      <w:r>
        <w:continuationSeparator/>
      </w:r>
    </w:p>
    <w:p w14:paraId="69EC1AC7" w14:textId="77777777" w:rsidR="00057813" w:rsidRDefault="00057813"/>
    <w:p w14:paraId="21CC46BF" w14:textId="77777777" w:rsidR="00057813" w:rsidRDefault="00057813"/>
  </w:endnote>
  <w:endnote w:type="continuationNotice" w:id="1">
    <w:p w14:paraId="2FC9804F" w14:textId="77777777" w:rsidR="00057813" w:rsidRDefault="00057813">
      <w:pPr>
        <w:spacing w:after="0" w:line="240" w:lineRule="auto"/>
      </w:pPr>
    </w:p>
    <w:p w14:paraId="604C3029" w14:textId="77777777" w:rsidR="00057813" w:rsidRDefault="00057813"/>
    <w:p w14:paraId="65E09073" w14:textId="77777777" w:rsidR="00057813" w:rsidRDefault="00057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F087E37" w14:paraId="2384E21A" w14:textId="77777777" w:rsidTr="007E0195">
      <w:tc>
        <w:tcPr>
          <w:tcW w:w="3360" w:type="dxa"/>
        </w:tcPr>
        <w:p w14:paraId="682F6775" w14:textId="309A52F7" w:rsidR="7F087E37" w:rsidRDefault="7F087E37" w:rsidP="007E0195">
          <w:pPr>
            <w:pStyle w:val="Header"/>
            <w:ind w:left="-115"/>
          </w:pPr>
        </w:p>
      </w:tc>
      <w:tc>
        <w:tcPr>
          <w:tcW w:w="3360" w:type="dxa"/>
        </w:tcPr>
        <w:p w14:paraId="3B99F6BF" w14:textId="44DAFB56" w:rsidR="7F087E37" w:rsidRDefault="7F087E37" w:rsidP="007E0195">
          <w:pPr>
            <w:pStyle w:val="Header"/>
            <w:jc w:val="center"/>
          </w:pPr>
        </w:p>
      </w:tc>
      <w:tc>
        <w:tcPr>
          <w:tcW w:w="3360" w:type="dxa"/>
        </w:tcPr>
        <w:p w14:paraId="4651C2F9" w14:textId="1A592D46" w:rsidR="7F087E37" w:rsidRDefault="7F087E37" w:rsidP="007E0195">
          <w:pPr>
            <w:pStyle w:val="Header"/>
            <w:ind w:right="-115"/>
            <w:jc w:val="right"/>
          </w:pPr>
        </w:p>
      </w:tc>
    </w:tr>
  </w:tbl>
  <w:p w14:paraId="11CCC41C" w14:textId="60D4CCE9" w:rsidR="7F087E37" w:rsidRDefault="7F087E37" w:rsidP="007E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2563" w14:textId="77777777" w:rsidR="00057813" w:rsidRDefault="00057813" w:rsidP="00BD18C5">
      <w:pPr>
        <w:spacing w:after="0" w:line="240" w:lineRule="auto"/>
      </w:pPr>
      <w:r>
        <w:separator/>
      </w:r>
    </w:p>
    <w:p w14:paraId="50C7163D" w14:textId="77777777" w:rsidR="00057813" w:rsidRDefault="00057813"/>
    <w:p w14:paraId="00AD02BF" w14:textId="77777777" w:rsidR="00057813" w:rsidRDefault="00057813"/>
  </w:footnote>
  <w:footnote w:type="continuationSeparator" w:id="0">
    <w:p w14:paraId="5C73A309" w14:textId="77777777" w:rsidR="00057813" w:rsidRDefault="00057813" w:rsidP="00BD18C5">
      <w:pPr>
        <w:spacing w:after="0" w:line="240" w:lineRule="auto"/>
      </w:pPr>
      <w:r>
        <w:continuationSeparator/>
      </w:r>
    </w:p>
    <w:p w14:paraId="5B426559" w14:textId="77777777" w:rsidR="00057813" w:rsidRDefault="00057813"/>
    <w:p w14:paraId="1D36FE05" w14:textId="77777777" w:rsidR="00057813" w:rsidRDefault="00057813"/>
  </w:footnote>
  <w:footnote w:type="continuationNotice" w:id="1">
    <w:p w14:paraId="7DE21453" w14:textId="77777777" w:rsidR="00057813" w:rsidRDefault="00057813">
      <w:pPr>
        <w:spacing w:after="0" w:line="240" w:lineRule="auto"/>
      </w:pPr>
    </w:p>
    <w:p w14:paraId="65329F86" w14:textId="77777777" w:rsidR="00057813" w:rsidRDefault="00057813"/>
    <w:p w14:paraId="621EBCC2" w14:textId="77777777" w:rsidR="00057813" w:rsidRDefault="00057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DF5D" w14:textId="092B3593" w:rsidR="0059586B" w:rsidRDefault="0059586B">
    <w:pPr>
      <w:pStyle w:val="Header"/>
    </w:pPr>
  </w:p>
  <w:p w14:paraId="4B19759F" w14:textId="77777777" w:rsidR="00962832" w:rsidRDefault="00962832"/>
  <w:p w14:paraId="22E30FC4" w14:textId="77777777" w:rsidR="00962832" w:rsidRDefault="009628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0497" w14:textId="59B2FCED" w:rsidR="00BD18C5" w:rsidRDefault="00BD18C5" w:rsidP="005031DD">
    <w:pPr>
      <w:pStyle w:val="Heading3"/>
      <w:spacing w:line="240" w:lineRule="auto"/>
      <w:jc w:val="center"/>
    </w:pPr>
    <w:r>
      <w:t>County of San Luis Obispo</w:t>
    </w:r>
  </w:p>
  <w:p w14:paraId="4EC9B592" w14:textId="00FE5BD5" w:rsidR="00BD18C5" w:rsidRDefault="00BD18C5" w:rsidP="005031DD">
    <w:pPr>
      <w:pStyle w:val="Heading3"/>
      <w:spacing w:line="240" w:lineRule="auto"/>
      <w:jc w:val="center"/>
    </w:pPr>
    <w:r>
      <w:t>American Rescue Plan Act (ARPA) Public Health Impacts</w:t>
    </w:r>
  </w:p>
  <w:p w14:paraId="3915BC9E" w14:textId="34F20E15" w:rsidR="00BD18C5" w:rsidRDefault="00BD18C5" w:rsidP="005031DD">
    <w:pPr>
      <w:pStyle w:val="Heading3"/>
      <w:spacing w:line="240" w:lineRule="auto"/>
      <w:jc w:val="center"/>
    </w:pPr>
    <w:r>
      <w:t>Request for Applications (RFA)</w:t>
    </w:r>
  </w:p>
  <w:p w14:paraId="6027818B" w14:textId="77777777" w:rsidR="005031DD" w:rsidRPr="000422AA" w:rsidRDefault="005031DD" w:rsidP="000422AA">
    <w:pP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8AD9" w14:textId="77777777" w:rsidR="0089654E" w:rsidRDefault="0089654E" w:rsidP="0089654E">
    <w:pPr>
      <w:pStyle w:val="Heading3"/>
      <w:jc w:val="center"/>
    </w:pPr>
    <w:r>
      <w:t>County of San Luis Obispo</w:t>
    </w:r>
  </w:p>
  <w:p w14:paraId="3F69A4DD" w14:textId="77777777" w:rsidR="0089654E" w:rsidRDefault="0089654E" w:rsidP="0089654E">
    <w:pPr>
      <w:pStyle w:val="Heading3"/>
      <w:jc w:val="center"/>
    </w:pPr>
    <w:r>
      <w:t>American Rescue Plan Act (ARPA) Public Health Impacts</w:t>
    </w:r>
  </w:p>
  <w:p w14:paraId="52E679D7" w14:textId="77777777" w:rsidR="0089654E" w:rsidRDefault="0089654E" w:rsidP="0089654E">
    <w:pPr>
      <w:pStyle w:val="Heading3"/>
      <w:jc w:val="center"/>
    </w:pPr>
    <w:r>
      <w:t>Request for Applications (RFA)</w:t>
    </w:r>
  </w:p>
  <w:p w14:paraId="1AFC8AF9" w14:textId="12740D34" w:rsidR="0059586B" w:rsidRDefault="0059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073"/>
    <w:multiLevelType w:val="hybridMultilevel"/>
    <w:tmpl w:val="9F389E22"/>
    <w:lvl w:ilvl="0" w:tplc="FFFFFFFF">
      <w:start w:val="1"/>
      <w:numFmt w:val="decimal"/>
      <w:lvlText w:val="%1."/>
      <w:lvlJc w:val="left"/>
      <w:pPr>
        <w:ind w:left="360" w:hanging="360"/>
      </w:pPr>
      <w:rPr>
        <w:rFonts w:cstheme="minorHAns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71B8"/>
    <w:multiLevelType w:val="hybridMultilevel"/>
    <w:tmpl w:val="E6781E7A"/>
    <w:lvl w:ilvl="0" w:tplc="199606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BA2"/>
    <w:multiLevelType w:val="hybridMultilevel"/>
    <w:tmpl w:val="B1A0D6F2"/>
    <w:lvl w:ilvl="0" w:tplc="B5C6EC2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811F8"/>
    <w:multiLevelType w:val="hybridMultilevel"/>
    <w:tmpl w:val="FFFFFFFF"/>
    <w:lvl w:ilvl="0" w:tplc="0F7681E4">
      <w:start w:val="10"/>
      <w:numFmt w:val="upperLetter"/>
      <w:lvlText w:val="%1."/>
      <w:lvlJc w:val="left"/>
      <w:pPr>
        <w:ind w:left="720" w:hanging="360"/>
      </w:pPr>
    </w:lvl>
    <w:lvl w:ilvl="1" w:tplc="8FFC359C">
      <w:start w:val="1"/>
      <w:numFmt w:val="lowerLetter"/>
      <w:lvlText w:val="%2."/>
      <w:lvlJc w:val="left"/>
      <w:pPr>
        <w:ind w:left="1440" w:hanging="360"/>
      </w:pPr>
    </w:lvl>
    <w:lvl w:ilvl="2" w:tplc="186C540E">
      <w:start w:val="1"/>
      <w:numFmt w:val="lowerRoman"/>
      <w:lvlText w:val="%3."/>
      <w:lvlJc w:val="right"/>
      <w:pPr>
        <w:ind w:left="2160" w:hanging="180"/>
      </w:pPr>
    </w:lvl>
    <w:lvl w:ilvl="3" w:tplc="FB208E2E">
      <w:start w:val="1"/>
      <w:numFmt w:val="decimal"/>
      <w:lvlText w:val="%4."/>
      <w:lvlJc w:val="left"/>
      <w:pPr>
        <w:ind w:left="2880" w:hanging="360"/>
      </w:pPr>
    </w:lvl>
    <w:lvl w:ilvl="4" w:tplc="E83CD304">
      <w:start w:val="1"/>
      <w:numFmt w:val="lowerLetter"/>
      <w:lvlText w:val="%5."/>
      <w:lvlJc w:val="left"/>
      <w:pPr>
        <w:ind w:left="3600" w:hanging="360"/>
      </w:pPr>
    </w:lvl>
    <w:lvl w:ilvl="5" w:tplc="E5323F76">
      <w:start w:val="1"/>
      <w:numFmt w:val="lowerRoman"/>
      <w:lvlText w:val="%6."/>
      <w:lvlJc w:val="right"/>
      <w:pPr>
        <w:ind w:left="4320" w:hanging="180"/>
      </w:pPr>
    </w:lvl>
    <w:lvl w:ilvl="6" w:tplc="F140B5EE">
      <w:start w:val="1"/>
      <w:numFmt w:val="decimal"/>
      <w:lvlText w:val="%7."/>
      <w:lvlJc w:val="left"/>
      <w:pPr>
        <w:ind w:left="5040" w:hanging="360"/>
      </w:pPr>
    </w:lvl>
    <w:lvl w:ilvl="7" w:tplc="0C7677F0">
      <w:start w:val="1"/>
      <w:numFmt w:val="lowerLetter"/>
      <w:lvlText w:val="%8."/>
      <w:lvlJc w:val="left"/>
      <w:pPr>
        <w:ind w:left="5760" w:hanging="360"/>
      </w:pPr>
    </w:lvl>
    <w:lvl w:ilvl="8" w:tplc="BB52A9B8">
      <w:start w:val="1"/>
      <w:numFmt w:val="lowerRoman"/>
      <w:lvlText w:val="%9."/>
      <w:lvlJc w:val="right"/>
      <w:pPr>
        <w:ind w:left="6480" w:hanging="180"/>
      </w:pPr>
    </w:lvl>
  </w:abstractNum>
  <w:abstractNum w:abstractNumId="4" w15:restartNumberingAfterBreak="0">
    <w:nsid w:val="11396E36"/>
    <w:multiLevelType w:val="hybridMultilevel"/>
    <w:tmpl w:val="0AB04340"/>
    <w:lvl w:ilvl="0" w:tplc="00643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D71BB"/>
    <w:multiLevelType w:val="hybridMultilevel"/>
    <w:tmpl w:val="D40C8D4A"/>
    <w:lvl w:ilvl="0" w:tplc="FFFFFFFF">
      <w:start w:val="1"/>
      <w:numFmt w:val="decimal"/>
      <w:lvlText w:val="%1."/>
      <w:lvlJc w:val="left"/>
      <w:pPr>
        <w:ind w:left="360" w:hanging="360"/>
      </w:pPr>
      <w:rPr>
        <w:rFonts w:cstheme="minorHAns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25C8E"/>
    <w:multiLevelType w:val="hybridMultilevel"/>
    <w:tmpl w:val="DDA46E6C"/>
    <w:lvl w:ilvl="0" w:tplc="7DC0AFB8">
      <w:start w:val="1"/>
      <w:numFmt w:val="upperLetter"/>
      <w:lvlText w:val="%1."/>
      <w:lvlJc w:val="left"/>
      <w:pPr>
        <w:ind w:left="720" w:hanging="360"/>
      </w:pPr>
    </w:lvl>
    <w:lvl w:ilvl="1" w:tplc="A2762D50">
      <w:start w:val="1"/>
      <w:numFmt w:val="lowerLetter"/>
      <w:lvlText w:val="%2."/>
      <w:lvlJc w:val="left"/>
      <w:pPr>
        <w:ind w:left="1440" w:hanging="360"/>
      </w:pPr>
    </w:lvl>
    <w:lvl w:ilvl="2" w:tplc="DC787B8E">
      <w:start w:val="1"/>
      <w:numFmt w:val="lowerRoman"/>
      <w:lvlText w:val="%3."/>
      <w:lvlJc w:val="right"/>
      <w:pPr>
        <w:ind w:left="2160" w:hanging="180"/>
      </w:pPr>
    </w:lvl>
    <w:lvl w:ilvl="3" w:tplc="52B434FC">
      <w:start w:val="1"/>
      <w:numFmt w:val="decimal"/>
      <w:lvlText w:val="%4."/>
      <w:lvlJc w:val="left"/>
      <w:pPr>
        <w:ind w:left="2880" w:hanging="360"/>
      </w:pPr>
    </w:lvl>
    <w:lvl w:ilvl="4" w:tplc="0A3E5E7C">
      <w:start w:val="1"/>
      <w:numFmt w:val="lowerLetter"/>
      <w:lvlText w:val="%5."/>
      <w:lvlJc w:val="left"/>
      <w:pPr>
        <w:ind w:left="3600" w:hanging="360"/>
      </w:pPr>
    </w:lvl>
    <w:lvl w:ilvl="5" w:tplc="408CA0F4">
      <w:start w:val="1"/>
      <w:numFmt w:val="lowerRoman"/>
      <w:lvlText w:val="%6."/>
      <w:lvlJc w:val="right"/>
      <w:pPr>
        <w:ind w:left="4320" w:hanging="180"/>
      </w:pPr>
    </w:lvl>
    <w:lvl w:ilvl="6" w:tplc="1FBA8BD0">
      <w:start w:val="1"/>
      <w:numFmt w:val="decimal"/>
      <w:lvlText w:val="%7."/>
      <w:lvlJc w:val="left"/>
      <w:pPr>
        <w:ind w:left="5040" w:hanging="360"/>
      </w:pPr>
    </w:lvl>
    <w:lvl w:ilvl="7" w:tplc="4496A7B0">
      <w:start w:val="1"/>
      <w:numFmt w:val="lowerLetter"/>
      <w:lvlText w:val="%8."/>
      <w:lvlJc w:val="left"/>
      <w:pPr>
        <w:ind w:left="5760" w:hanging="360"/>
      </w:pPr>
    </w:lvl>
    <w:lvl w:ilvl="8" w:tplc="BD923A04">
      <w:start w:val="1"/>
      <w:numFmt w:val="lowerRoman"/>
      <w:lvlText w:val="%9."/>
      <w:lvlJc w:val="right"/>
      <w:pPr>
        <w:ind w:left="6480" w:hanging="180"/>
      </w:pPr>
    </w:lvl>
  </w:abstractNum>
  <w:abstractNum w:abstractNumId="7" w15:restartNumberingAfterBreak="0">
    <w:nsid w:val="263B5E03"/>
    <w:multiLevelType w:val="hybridMultilevel"/>
    <w:tmpl w:val="F1E0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47283"/>
    <w:multiLevelType w:val="hybridMultilevel"/>
    <w:tmpl w:val="C1B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06564"/>
    <w:multiLevelType w:val="hybridMultilevel"/>
    <w:tmpl w:val="1360CF62"/>
    <w:lvl w:ilvl="0" w:tplc="8E86162C">
      <w:start w:val="1"/>
      <w:numFmt w:val="upperRoman"/>
      <w:lvlText w:val="%1."/>
      <w:lvlJc w:val="left"/>
      <w:pPr>
        <w:ind w:left="720" w:hanging="360"/>
      </w:pPr>
    </w:lvl>
    <w:lvl w:ilvl="1" w:tplc="1CBE1C0E">
      <w:start w:val="1"/>
      <w:numFmt w:val="lowerLetter"/>
      <w:lvlText w:val="%2."/>
      <w:lvlJc w:val="left"/>
      <w:pPr>
        <w:ind w:left="1440" w:hanging="360"/>
      </w:pPr>
    </w:lvl>
    <w:lvl w:ilvl="2" w:tplc="CFB0263C">
      <w:start w:val="1"/>
      <w:numFmt w:val="lowerRoman"/>
      <w:lvlText w:val="%3."/>
      <w:lvlJc w:val="right"/>
      <w:pPr>
        <w:ind w:left="2160" w:hanging="180"/>
      </w:pPr>
    </w:lvl>
    <w:lvl w:ilvl="3" w:tplc="509CC8D6">
      <w:start w:val="1"/>
      <w:numFmt w:val="decimal"/>
      <w:lvlText w:val="%4."/>
      <w:lvlJc w:val="left"/>
      <w:pPr>
        <w:ind w:left="2880" w:hanging="360"/>
      </w:pPr>
    </w:lvl>
    <w:lvl w:ilvl="4" w:tplc="41D4F28E">
      <w:start w:val="1"/>
      <w:numFmt w:val="lowerLetter"/>
      <w:lvlText w:val="%5."/>
      <w:lvlJc w:val="left"/>
      <w:pPr>
        <w:ind w:left="3600" w:hanging="360"/>
      </w:pPr>
    </w:lvl>
    <w:lvl w:ilvl="5" w:tplc="CFE65EFC">
      <w:start w:val="1"/>
      <w:numFmt w:val="lowerRoman"/>
      <w:lvlText w:val="%6."/>
      <w:lvlJc w:val="right"/>
      <w:pPr>
        <w:ind w:left="4320" w:hanging="180"/>
      </w:pPr>
    </w:lvl>
    <w:lvl w:ilvl="6" w:tplc="607A9C92">
      <w:start w:val="1"/>
      <w:numFmt w:val="decimal"/>
      <w:lvlText w:val="%7."/>
      <w:lvlJc w:val="left"/>
      <w:pPr>
        <w:ind w:left="5040" w:hanging="360"/>
      </w:pPr>
    </w:lvl>
    <w:lvl w:ilvl="7" w:tplc="3890434C">
      <w:start w:val="1"/>
      <w:numFmt w:val="lowerLetter"/>
      <w:lvlText w:val="%8."/>
      <w:lvlJc w:val="left"/>
      <w:pPr>
        <w:ind w:left="5760" w:hanging="360"/>
      </w:pPr>
    </w:lvl>
    <w:lvl w:ilvl="8" w:tplc="1A06B246">
      <w:start w:val="1"/>
      <w:numFmt w:val="lowerRoman"/>
      <w:lvlText w:val="%9."/>
      <w:lvlJc w:val="right"/>
      <w:pPr>
        <w:ind w:left="6480" w:hanging="180"/>
      </w:pPr>
    </w:lvl>
  </w:abstractNum>
  <w:abstractNum w:abstractNumId="10" w15:restartNumberingAfterBreak="0">
    <w:nsid w:val="2D3E6B03"/>
    <w:multiLevelType w:val="hybridMultilevel"/>
    <w:tmpl w:val="C862EE96"/>
    <w:lvl w:ilvl="0" w:tplc="45262916">
      <w:start w:val="1"/>
      <w:numFmt w:val="bullet"/>
      <w:lvlText w:val=""/>
      <w:lvlJc w:val="left"/>
      <w:pPr>
        <w:ind w:left="1080" w:hanging="360"/>
      </w:pPr>
      <w:rPr>
        <w:rFonts w:ascii="Symbol" w:hAnsi="Symbol" w:hint="default"/>
      </w:rPr>
    </w:lvl>
    <w:lvl w:ilvl="1" w:tplc="B19A0818" w:tentative="1">
      <w:start w:val="1"/>
      <w:numFmt w:val="bullet"/>
      <w:lvlText w:val="o"/>
      <w:lvlJc w:val="left"/>
      <w:pPr>
        <w:ind w:left="1955" w:hanging="360"/>
      </w:pPr>
      <w:rPr>
        <w:rFonts w:ascii="Courier New" w:hAnsi="Courier New" w:hint="default"/>
      </w:rPr>
    </w:lvl>
    <w:lvl w:ilvl="2" w:tplc="E6F29814" w:tentative="1">
      <w:start w:val="1"/>
      <w:numFmt w:val="bullet"/>
      <w:lvlText w:val=""/>
      <w:lvlJc w:val="left"/>
      <w:pPr>
        <w:ind w:left="2675" w:hanging="360"/>
      </w:pPr>
      <w:rPr>
        <w:rFonts w:ascii="Wingdings" w:hAnsi="Wingdings" w:hint="default"/>
      </w:rPr>
    </w:lvl>
    <w:lvl w:ilvl="3" w:tplc="D626FE4E" w:tentative="1">
      <w:start w:val="1"/>
      <w:numFmt w:val="bullet"/>
      <w:lvlText w:val=""/>
      <w:lvlJc w:val="left"/>
      <w:pPr>
        <w:ind w:left="3395" w:hanging="360"/>
      </w:pPr>
      <w:rPr>
        <w:rFonts w:ascii="Symbol" w:hAnsi="Symbol" w:hint="default"/>
      </w:rPr>
    </w:lvl>
    <w:lvl w:ilvl="4" w:tplc="9216DDBA" w:tentative="1">
      <w:start w:val="1"/>
      <w:numFmt w:val="bullet"/>
      <w:lvlText w:val="o"/>
      <w:lvlJc w:val="left"/>
      <w:pPr>
        <w:ind w:left="4115" w:hanging="360"/>
      </w:pPr>
      <w:rPr>
        <w:rFonts w:ascii="Courier New" w:hAnsi="Courier New" w:hint="default"/>
      </w:rPr>
    </w:lvl>
    <w:lvl w:ilvl="5" w:tplc="C65C557E" w:tentative="1">
      <w:start w:val="1"/>
      <w:numFmt w:val="bullet"/>
      <w:lvlText w:val=""/>
      <w:lvlJc w:val="left"/>
      <w:pPr>
        <w:ind w:left="4835" w:hanging="360"/>
      </w:pPr>
      <w:rPr>
        <w:rFonts w:ascii="Wingdings" w:hAnsi="Wingdings" w:hint="default"/>
      </w:rPr>
    </w:lvl>
    <w:lvl w:ilvl="6" w:tplc="1E7268E6" w:tentative="1">
      <w:start w:val="1"/>
      <w:numFmt w:val="bullet"/>
      <w:lvlText w:val=""/>
      <w:lvlJc w:val="left"/>
      <w:pPr>
        <w:ind w:left="5555" w:hanging="360"/>
      </w:pPr>
      <w:rPr>
        <w:rFonts w:ascii="Symbol" w:hAnsi="Symbol" w:hint="default"/>
      </w:rPr>
    </w:lvl>
    <w:lvl w:ilvl="7" w:tplc="D0363D3A" w:tentative="1">
      <w:start w:val="1"/>
      <w:numFmt w:val="bullet"/>
      <w:lvlText w:val="o"/>
      <w:lvlJc w:val="left"/>
      <w:pPr>
        <w:ind w:left="6275" w:hanging="360"/>
      </w:pPr>
      <w:rPr>
        <w:rFonts w:ascii="Courier New" w:hAnsi="Courier New" w:hint="default"/>
      </w:rPr>
    </w:lvl>
    <w:lvl w:ilvl="8" w:tplc="294E0556" w:tentative="1">
      <w:start w:val="1"/>
      <w:numFmt w:val="bullet"/>
      <w:lvlText w:val=""/>
      <w:lvlJc w:val="left"/>
      <w:pPr>
        <w:ind w:left="6995" w:hanging="360"/>
      </w:pPr>
      <w:rPr>
        <w:rFonts w:ascii="Wingdings" w:hAnsi="Wingdings" w:hint="default"/>
      </w:rPr>
    </w:lvl>
  </w:abstractNum>
  <w:abstractNum w:abstractNumId="11" w15:restartNumberingAfterBreak="0">
    <w:nsid w:val="2DC04ECE"/>
    <w:multiLevelType w:val="hybridMultilevel"/>
    <w:tmpl w:val="E31C2ED2"/>
    <w:lvl w:ilvl="0" w:tplc="8C12FCE2">
      <w:start w:val="1"/>
      <w:numFmt w:val="bullet"/>
      <w:lvlText w:val=""/>
      <w:lvlJc w:val="left"/>
      <w:pPr>
        <w:ind w:left="1080" w:hanging="360"/>
      </w:pPr>
      <w:rPr>
        <w:rFonts w:ascii="Symbol" w:hAnsi="Symbol" w:hint="default"/>
      </w:rPr>
    </w:lvl>
    <w:lvl w:ilvl="1" w:tplc="32869B98" w:tentative="1">
      <w:start w:val="1"/>
      <w:numFmt w:val="bullet"/>
      <w:lvlText w:val="o"/>
      <w:lvlJc w:val="left"/>
      <w:pPr>
        <w:ind w:left="1800" w:hanging="360"/>
      </w:pPr>
      <w:rPr>
        <w:rFonts w:ascii="Courier New" w:hAnsi="Courier New" w:hint="default"/>
      </w:rPr>
    </w:lvl>
    <w:lvl w:ilvl="2" w:tplc="B1DE07B6" w:tentative="1">
      <w:start w:val="1"/>
      <w:numFmt w:val="bullet"/>
      <w:lvlText w:val=""/>
      <w:lvlJc w:val="left"/>
      <w:pPr>
        <w:ind w:left="2520" w:hanging="360"/>
      </w:pPr>
      <w:rPr>
        <w:rFonts w:ascii="Wingdings" w:hAnsi="Wingdings" w:hint="default"/>
      </w:rPr>
    </w:lvl>
    <w:lvl w:ilvl="3" w:tplc="3252F06E" w:tentative="1">
      <w:start w:val="1"/>
      <w:numFmt w:val="bullet"/>
      <w:lvlText w:val=""/>
      <w:lvlJc w:val="left"/>
      <w:pPr>
        <w:ind w:left="3240" w:hanging="360"/>
      </w:pPr>
      <w:rPr>
        <w:rFonts w:ascii="Symbol" w:hAnsi="Symbol" w:hint="default"/>
      </w:rPr>
    </w:lvl>
    <w:lvl w:ilvl="4" w:tplc="48765D56" w:tentative="1">
      <w:start w:val="1"/>
      <w:numFmt w:val="bullet"/>
      <w:lvlText w:val="o"/>
      <w:lvlJc w:val="left"/>
      <w:pPr>
        <w:ind w:left="3960" w:hanging="360"/>
      </w:pPr>
      <w:rPr>
        <w:rFonts w:ascii="Courier New" w:hAnsi="Courier New" w:hint="default"/>
      </w:rPr>
    </w:lvl>
    <w:lvl w:ilvl="5" w:tplc="0D40C650" w:tentative="1">
      <w:start w:val="1"/>
      <w:numFmt w:val="bullet"/>
      <w:lvlText w:val=""/>
      <w:lvlJc w:val="left"/>
      <w:pPr>
        <w:ind w:left="4680" w:hanging="360"/>
      </w:pPr>
      <w:rPr>
        <w:rFonts w:ascii="Wingdings" w:hAnsi="Wingdings" w:hint="default"/>
      </w:rPr>
    </w:lvl>
    <w:lvl w:ilvl="6" w:tplc="780E420E" w:tentative="1">
      <w:start w:val="1"/>
      <w:numFmt w:val="bullet"/>
      <w:lvlText w:val=""/>
      <w:lvlJc w:val="left"/>
      <w:pPr>
        <w:ind w:left="5400" w:hanging="360"/>
      </w:pPr>
      <w:rPr>
        <w:rFonts w:ascii="Symbol" w:hAnsi="Symbol" w:hint="default"/>
      </w:rPr>
    </w:lvl>
    <w:lvl w:ilvl="7" w:tplc="900EE960" w:tentative="1">
      <w:start w:val="1"/>
      <w:numFmt w:val="bullet"/>
      <w:lvlText w:val="o"/>
      <w:lvlJc w:val="left"/>
      <w:pPr>
        <w:ind w:left="6120" w:hanging="360"/>
      </w:pPr>
      <w:rPr>
        <w:rFonts w:ascii="Courier New" w:hAnsi="Courier New" w:hint="default"/>
      </w:rPr>
    </w:lvl>
    <w:lvl w:ilvl="8" w:tplc="8FB4937A" w:tentative="1">
      <w:start w:val="1"/>
      <w:numFmt w:val="bullet"/>
      <w:lvlText w:val=""/>
      <w:lvlJc w:val="left"/>
      <w:pPr>
        <w:ind w:left="6840" w:hanging="360"/>
      </w:pPr>
      <w:rPr>
        <w:rFonts w:ascii="Wingdings" w:hAnsi="Wingdings" w:hint="default"/>
      </w:rPr>
    </w:lvl>
  </w:abstractNum>
  <w:abstractNum w:abstractNumId="12" w15:restartNumberingAfterBreak="0">
    <w:nsid w:val="2FEB157E"/>
    <w:multiLevelType w:val="hybridMultilevel"/>
    <w:tmpl w:val="61C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C7896"/>
    <w:multiLevelType w:val="hybridMultilevel"/>
    <w:tmpl w:val="F8624F7C"/>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849061E"/>
    <w:multiLevelType w:val="hybridMultilevel"/>
    <w:tmpl w:val="FFFFFFFF"/>
    <w:lvl w:ilvl="0" w:tplc="CC20688A">
      <w:start w:val="1"/>
      <w:numFmt w:val="upperRoman"/>
      <w:lvlText w:val="%1."/>
      <w:lvlJc w:val="left"/>
      <w:pPr>
        <w:ind w:left="720" w:hanging="360"/>
      </w:pPr>
    </w:lvl>
    <w:lvl w:ilvl="1" w:tplc="DACC41E0">
      <w:start w:val="1"/>
      <w:numFmt w:val="lowerLetter"/>
      <w:lvlText w:val="%2."/>
      <w:lvlJc w:val="left"/>
      <w:pPr>
        <w:ind w:left="1440" w:hanging="360"/>
      </w:pPr>
    </w:lvl>
    <w:lvl w:ilvl="2" w:tplc="C00AD57E">
      <w:start w:val="1"/>
      <w:numFmt w:val="lowerRoman"/>
      <w:lvlText w:val="%3."/>
      <w:lvlJc w:val="right"/>
      <w:pPr>
        <w:ind w:left="2160" w:hanging="180"/>
      </w:pPr>
    </w:lvl>
    <w:lvl w:ilvl="3" w:tplc="EF485D50">
      <w:start w:val="1"/>
      <w:numFmt w:val="decimal"/>
      <w:lvlText w:val="%4."/>
      <w:lvlJc w:val="left"/>
      <w:pPr>
        <w:ind w:left="2880" w:hanging="360"/>
      </w:pPr>
    </w:lvl>
    <w:lvl w:ilvl="4" w:tplc="3B3E0348">
      <w:start w:val="1"/>
      <w:numFmt w:val="lowerLetter"/>
      <w:lvlText w:val="%5."/>
      <w:lvlJc w:val="left"/>
      <w:pPr>
        <w:ind w:left="3600" w:hanging="360"/>
      </w:pPr>
    </w:lvl>
    <w:lvl w:ilvl="5" w:tplc="3C6C6E84">
      <w:start w:val="1"/>
      <w:numFmt w:val="lowerRoman"/>
      <w:lvlText w:val="%6."/>
      <w:lvlJc w:val="right"/>
      <w:pPr>
        <w:ind w:left="4320" w:hanging="180"/>
      </w:pPr>
    </w:lvl>
    <w:lvl w:ilvl="6" w:tplc="61825226">
      <w:start w:val="1"/>
      <w:numFmt w:val="decimal"/>
      <w:lvlText w:val="%7."/>
      <w:lvlJc w:val="left"/>
      <w:pPr>
        <w:ind w:left="5040" w:hanging="360"/>
      </w:pPr>
    </w:lvl>
    <w:lvl w:ilvl="7" w:tplc="FD820D04">
      <w:start w:val="1"/>
      <w:numFmt w:val="lowerLetter"/>
      <w:lvlText w:val="%8."/>
      <w:lvlJc w:val="left"/>
      <w:pPr>
        <w:ind w:left="5760" w:hanging="360"/>
      </w:pPr>
    </w:lvl>
    <w:lvl w:ilvl="8" w:tplc="A1941F4A">
      <w:start w:val="1"/>
      <w:numFmt w:val="lowerRoman"/>
      <w:lvlText w:val="%9."/>
      <w:lvlJc w:val="right"/>
      <w:pPr>
        <w:ind w:left="6480" w:hanging="180"/>
      </w:pPr>
    </w:lvl>
  </w:abstractNum>
  <w:abstractNum w:abstractNumId="15" w15:restartNumberingAfterBreak="0">
    <w:nsid w:val="38850AB8"/>
    <w:multiLevelType w:val="hybridMultilevel"/>
    <w:tmpl w:val="F25C5028"/>
    <w:lvl w:ilvl="0" w:tplc="9ACC33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173A9"/>
    <w:multiLevelType w:val="hybridMultilevel"/>
    <w:tmpl w:val="CF22E8C2"/>
    <w:lvl w:ilvl="0" w:tplc="60A65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C6B57"/>
    <w:multiLevelType w:val="hybridMultilevel"/>
    <w:tmpl w:val="78723D58"/>
    <w:lvl w:ilvl="0" w:tplc="8D880B72">
      <w:start w:val="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A4FA2"/>
    <w:multiLevelType w:val="hybridMultilevel"/>
    <w:tmpl w:val="1568B0E0"/>
    <w:lvl w:ilvl="0" w:tplc="E6607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67F68"/>
    <w:multiLevelType w:val="hybridMultilevel"/>
    <w:tmpl w:val="3C8C2B36"/>
    <w:lvl w:ilvl="0" w:tplc="3BBAE034">
      <w:start w:val="1"/>
      <w:numFmt w:val="upperLetter"/>
      <w:lvlText w:val="%1."/>
      <w:lvlJc w:val="left"/>
      <w:pPr>
        <w:ind w:left="720" w:hanging="360"/>
      </w:pPr>
    </w:lvl>
    <w:lvl w:ilvl="1" w:tplc="CF50CF42">
      <w:start w:val="1"/>
      <w:numFmt w:val="lowerLetter"/>
      <w:lvlText w:val="%2."/>
      <w:lvlJc w:val="left"/>
      <w:pPr>
        <w:ind w:left="1440" w:hanging="360"/>
      </w:pPr>
    </w:lvl>
    <w:lvl w:ilvl="2" w:tplc="A1083D18">
      <w:start w:val="1"/>
      <w:numFmt w:val="lowerRoman"/>
      <w:lvlText w:val="%3."/>
      <w:lvlJc w:val="right"/>
      <w:pPr>
        <w:ind w:left="2160" w:hanging="180"/>
      </w:pPr>
    </w:lvl>
    <w:lvl w:ilvl="3" w:tplc="566AA850">
      <w:start w:val="1"/>
      <w:numFmt w:val="decimal"/>
      <w:lvlText w:val="%4."/>
      <w:lvlJc w:val="left"/>
      <w:pPr>
        <w:ind w:left="2880" w:hanging="360"/>
      </w:pPr>
    </w:lvl>
    <w:lvl w:ilvl="4" w:tplc="9EC8DAC8">
      <w:start w:val="1"/>
      <w:numFmt w:val="lowerLetter"/>
      <w:lvlText w:val="%5."/>
      <w:lvlJc w:val="left"/>
      <w:pPr>
        <w:ind w:left="3600" w:hanging="360"/>
      </w:pPr>
    </w:lvl>
    <w:lvl w:ilvl="5" w:tplc="D38A0C7A">
      <w:start w:val="1"/>
      <w:numFmt w:val="lowerRoman"/>
      <w:lvlText w:val="%6."/>
      <w:lvlJc w:val="right"/>
      <w:pPr>
        <w:ind w:left="4320" w:hanging="180"/>
      </w:pPr>
    </w:lvl>
    <w:lvl w:ilvl="6" w:tplc="1484751A">
      <w:start w:val="1"/>
      <w:numFmt w:val="decimal"/>
      <w:lvlText w:val="%7."/>
      <w:lvlJc w:val="left"/>
      <w:pPr>
        <w:ind w:left="5040" w:hanging="360"/>
      </w:pPr>
    </w:lvl>
    <w:lvl w:ilvl="7" w:tplc="F008FF24">
      <w:start w:val="1"/>
      <w:numFmt w:val="lowerLetter"/>
      <w:lvlText w:val="%8."/>
      <w:lvlJc w:val="left"/>
      <w:pPr>
        <w:ind w:left="5760" w:hanging="360"/>
      </w:pPr>
    </w:lvl>
    <w:lvl w:ilvl="8" w:tplc="9A903704">
      <w:start w:val="1"/>
      <w:numFmt w:val="lowerRoman"/>
      <w:lvlText w:val="%9."/>
      <w:lvlJc w:val="right"/>
      <w:pPr>
        <w:ind w:left="6480" w:hanging="180"/>
      </w:pPr>
    </w:lvl>
  </w:abstractNum>
  <w:abstractNum w:abstractNumId="20" w15:restartNumberingAfterBreak="0">
    <w:nsid w:val="4630689C"/>
    <w:multiLevelType w:val="hybridMultilevel"/>
    <w:tmpl w:val="1278F242"/>
    <w:lvl w:ilvl="0" w:tplc="781425C0">
      <w:start w:val="1"/>
      <w:numFmt w:val="decimal"/>
      <w:lvlText w:val="%1."/>
      <w:lvlJc w:val="left"/>
      <w:pPr>
        <w:ind w:left="54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0D077D"/>
    <w:multiLevelType w:val="multilevel"/>
    <w:tmpl w:val="31305786"/>
    <w:lvl w:ilvl="0">
      <w:start w:val="1"/>
      <w:numFmt w:val="bullet"/>
      <w:lvlText w:val=""/>
      <w:lvlJc w:val="left"/>
      <w:pPr>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numFmt w:val="bullet"/>
      <w:lvlText w:val="o"/>
      <w:lvlJc w:val="left"/>
      <w:pPr>
        <w:tabs>
          <w:tab w:val="num" w:pos="1800"/>
        </w:tabs>
        <w:ind w:left="1800" w:hanging="360"/>
      </w:pPr>
      <w:rPr>
        <w:rFonts w:ascii="Courier New" w:hAnsi="Courier New" w:hint="default"/>
        <w:sz w:val="20"/>
      </w:rPr>
    </w:lvl>
    <w:lvl w:ilvl="3" w:tentative="1">
      <w:numFmt w:val="bullet"/>
      <w:lvlText w:val="o"/>
      <w:lvlJc w:val="left"/>
      <w:pPr>
        <w:tabs>
          <w:tab w:val="num" w:pos="2520"/>
        </w:tabs>
        <w:ind w:left="2520" w:hanging="360"/>
      </w:pPr>
      <w:rPr>
        <w:rFonts w:ascii="Courier New" w:hAnsi="Courier New" w:hint="default"/>
        <w:sz w:val="20"/>
      </w:rPr>
    </w:lvl>
    <w:lvl w:ilvl="4" w:tentative="1">
      <w:numFmt w:val="bullet"/>
      <w:lvlText w:val="o"/>
      <w:lvlJc w:val="left"/>
      <w:pPr>
        <w:tabs>
          <w:tab w:val="num" w:pos="3240"/>
        </w:tabs>
        <w:ind w:left="3240" w:hanging="360"/>
      </w:pPr>
      <w:rPr>
        <w:rFonts w:ascii="Courier New" w:hAnsi="Courier New" w:hint="default"/>
        <w:sz w:val="20"/>
      </w:rPr>
    </w:lvl>
    <w:lvl w:ilvl="5" w:tentative="1">
      <w:numFmt w:val="bullet"/>
      <w:lvlText w:val="o"/>
      <w:lvlJc w:val="left"/>
      <w:pPr>
        <w:tabs>
          <w:tab w:val="num" w:pos="3960"/>
        </w:tabs>
        <w:ind w:left="3960" w:hanging="360"/>
      </w:pPr>
      <w:rPr>
        <w:rFonts w:ascii="Courier New" w:hAnsi="Courier New" w:hint="default"/>
        <w:sz w:val="20"/>
      </w:rPr>
    </w:lvl>
    <w:lvl w:ilvl="6" w:tentative="1">
      <w:numFmt w:val="bullet"/>
      <w:lvlText w:val="o"/>
      <w:lvlJc w:val="left"/>
      <w:pPr>
        <w:tabs>
          <w:tab w:val="num" w:pos="4680"/>
        </w:tabs>
        <w:ind w:left="4680" w:hanging="360"/>
      </w:pPr>
      <w:rPr>
        <w:rFonts w:ascii="Courier New" w:hAnsi="Courier New" w:hint="default"/>
        <w:sz w:val="20"/>
      </w:rPr>
    </w:lvl>
    <w:lvl w:ilvl="7" w:tentative="1">
      <w:numFmt w:val="bullet"/>
      <w:lvlText w:val="o"/>
      <w:lvlJc w:val="left"/>
      <w:pPr>
        <w:tabs>
          <w:tab w:val="num" w:pos="5400"/>
        </w:tabs>
        <w:ind w:left="5400" w:hanging="360"/>
      </w:pPr>
      <w:rPr>
        <w:rFonts w:ascii="Courier New" w:hAnsi="Courier New" w:hint="default"/>
        <w:sz w:val="20"/>
      </w:rPr>
    </w:lvl>
    <w:lvl w:ilvl="8" w:tentative="1">
      <w:numFmt w:val="bullet"/>
      <w:lvlText w:val="o"/>
      <w:lvlJc w:val="left"/>
      <w:pPr>
        <w:tabs>
          <w:tab w:val="num" w:pos="6120"/>
        </w:tabs>
        <w:ind w:left="6120" w:hanging="360"/>
      </w:pPr>
      <w:rPr>
        <w:rFonts w:ascii="Courier New" w:hAnsi="Courier New" w:hint="default"/>
        <w:sz w:val="20"/>
      </w:rPr>
    </w:lvl>
  </w:abstractNum>
  <w:abstractNum w:abstractNumId="22" w15:restartNumberingAfterBreak="0">
    <w:nsid w:val="48813C65"/>
    <w:multiLevelType w:val="hybridMultilevel"/>
    <w:tmpl w:val="0BBA2006"/>
    <w:lvl w:ilvl="0" w:tplc="FFFFFFFF">
      <w:start w:val="1"/>
      <w:numFmt w:val="upperLetter"/>
      <w:lvlText w:val="%1."/>
      <w:lvlJc w:val="left"/>
      <w:pPr>
        <w:ind w:left="1440" w:hanging="360"/>
      </w:pPr>
    </w:lvl>
    <w:lvl w:ilvl="1" w:tplc="B896F13C">
      <w:start w:val="1"/>
      <w:numFmt w:val="decimal"/>
      <w:lvlText w:val="%2."/>
      <w:lvlJc w:val="left"/>
      <w:pPr>
        <w:ind w:left="2160" w:hanging="360"/>
      </w:pPr>
      <w:rPr>
        <w:rFonts w:hint="default"/>
        <w:b/>
        <w:color w:val="000000" w:themeColor="text1"/>
      </w:rPr>
    </w:lvl>
    <w:lvl w:ilvl="2" w:tplc="04090019">
      <w:start w:val="1"/>
      <w:numFmt w:val="lowerLetter"/>
      <w:lvlText w:val="%3."/>
      <w:lvlJc w:val="left"/>
      <w:pPr>
        <w:ind w:left="2160" w:hanging="360"/>
      </w:pPr>
    </w:lvl>
    <w:lvl w:ilvl="3" w:tplc="FFFFFFFF">
      <w:start w:val="1"/>
      <w:numFmt w:val="decimal"/>
      <w:lvlText w:val="%4."/>
      <w:lvlJc w:val="left"/>
      <w:pPr>
        <w:ind w:left="3600" w:hanging="360"/>
      </w:pPr>
    </w:lvl>
    <w:lvl w:ilvl="4" w:tplc="FFFFFFFF">
      <w:start w:val="1"/>
      <w:numFmt w:val="upperLetter"/>
      <w:lvlText w:val="%5."/>
      <w:lvlJc w:val="left"/>
      <w:pPr>
        <w:ind w:left="4320" w:hanging="360"/>
      </w:pPr>
      <w:rPr>
        <w:rFonts w:hint="default"/>
        <w:sz w:val="24"/>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A5F6178"/>
    <w:multiLevelType w:val="hybridMultilevel"/>
    <w:tmpl w:val="FFFFFFFF"/>
    <w:lvl w:ilvl="0" w:tplc="F8AC9250">
      <w:start w:val="1"/>
      <w:numFmt w:val="upperLetter"/>
      <w:lvlText w:val="%1."/>
      <w:lvlJc w:val="left"/>
      <w:pPr>
        <w:ind w:left="720" w:hanging="360"/>
      </w:pPr>
    </w:lvl>
    <w:lvl w:ilvl="1" w:tplc="7DB4EC5C">
      <w:start w:val="1"/>
      <w:numFmt w:val="lowerLetter"/>
      <w:lvlText w:val="%2."/>
      <w:lvlJc w:val="left"/>
      <w:pPr>
        <w:ind w:left="1440" w:hanging="360"/>
      </w:pPr>
    </w:lvl>
    <w:lvl w:ilvl="2" w:tplc="43FCA5AC">
      <w:start w:val="1"/>
      <w:numFmt w:val="lowerRoman"/>
      <w:lvlText w:val="%3."/>
      <w:lvlJc w:val="right"/>
      <w:pPr>
        <w:ind w:left="2160" w:hanging="180"/>
      </w:pPr>
    </w:lvl>
    <w:lvl w:ilvl="3" w:tplc="398E644E">
      <w:start w:val="1"/>
      <w:numFmt w:val="decimal"/>
      <w:lvlText w:val="%4."/>
      <w:lvlJc w:val="left"/>
      <w:pPr>
        <w:ind w:left="2880" w:hanging="360"/>
      </w:pPr>
    </w:lvl>
    <w:lvl w:ilvl="4" w:tplc="9DA425EA">
      <w:start w:val="1"/>
      <w:numFmt w:val="lowerLetter"/>
      <w:lvlText w:val="%5."/>
      <w:lvlJc w:val="left"/>
      <w:pPr>
        <w:ind w:left="3600" w:hanging="360"/>
      </w:pPr>
    </w:lvl>
    <w:lvl w:ilvl="5" w:tplc="C5AE17F2">
      <w:start w:val="1"/>
      <w:numFmt w:val="lowerRoman"/>
      <w:lvlText w:val="%6."/>
      <w:lvlJc w:val="right"/>
      <w:pPr>
        <w:ind w:left="4320" w:hanging="180"/>
      </w:pPr>
    </w:lvl>
    <w:lvl w:ilvl="6" w:tplc="25602AD0">
      <w:start w:val="1"/>
      <w:numFmt w:val="decimal"/>
      <w:lvlText w:val="%7."/>
      <w:lvlJc w:val="left"/>
      <w:pPr>
        <w:ind w:left="5040" w:hanging="360"/>
      </w:pPr>
    </w:lvl>
    <w:lvl w:ilvl="7" w:tplc="E99229FE">
      <w:start w:val="1"/>
      <w:numFmt w:val="lowerLetter"/>
      <w:lvlText w:val="%8."/>
      <w:lvlJc w:val="left"/>
      <w:pPr>
        <w:ind w:left="5760" w:hanging="360"/>
      </w:pPr>
    </w:lvl>
    <w:lvl w:ilvl="8" w:tplc="43347360">
      <w:start w:val="1"/>
      <w:numFmt w:val="lowerRoman"/>
      <w:lvlText w:val="%9."/>
      <w:lvlJc w:val="right"/>
      <w:pPr>
        <w:ind w:left="6480" w:hanging="180"/>
      </w:pPr>
    </w:lvl>
  </w:abstractNum>
  <w:abstractNum w:abstractNumId="24" w15:restartNumberingAfterBreak="0">
    <w:nsid w:val="4BEB2F90"/>
    <w:multiLevelType w:val="hybridMultilevel"/>
    <w:tmpl w:val="153050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9D58CB70">
      <w:start w:val="1"/>
      <w:numFmt w:val="upperLetter"/>
      <w:lvlText w:val="%5."/>
      <w:lvlJc w:val="left"/>
      <w:pPr>
        <w:ind w:left="4320" w:hanging="360"/>
      </w:pPr>
      <w:rPr>
        <w:rFonts w:hint="default"/>
        <w:sz w:val="24"/>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F9604A"/>
    <w:multiLevelType w:val="hybridMultilevel"/>
    <w:tmpl w:val="8758D0B2"/>
    <w:lvl w:ilvl="0" w:tplc="FFFFFFFF">
      <w:start w:val="1"/>
      <w:numFmt w:val="decimal"/>
      <w:lvlText w:val="%1."/>
      <w:lvlJc w:val="left"/>
      <w:pPr>
        <w:ind w:left="360" w:hanging="360"/>
      </w:pPr>
      <w:rPr>
        <w:rFonts w:cstheme="minorHAns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73824"/>
    <w:multiLevelType w:val="hybridMultilevel"/>
    <w:tmpl w:val="0952CF28"/>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7" w15:restartNumberingAfterBreak="0">
    <w:nsid w:val="4F0942C0"/>
    <w:multiLevelType w:val="hybridMultilevel"/>
    <w:tmpl w:val="EDD25040"/>
    <w:lvl w:ilvl="0" w:tplc="7194BAA8">
      <w:start w:val="1"/>
      <w:numFmt w:val="decimal"/>
      <w:lvlText w:val="%1."/>
      <w:lvlJc w:val="left"/>
      <w:pPr>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293F"/>
    <w:multiLevelType w:val="hybridMultilevel"/>
    <w:tmpl w:val="A760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E0987"/>
    <w:multiLevelType w:val="hybridMultilevel"/>
    <w:tmpl w:val="4A54F206"/>
    <w:lvl w:ilvl="0" w:tplc="19960674">
      <w:start w:val="2"/>
      <w:numFmt w:val="bullet"/>
      <w:lvlText w:val="•"/>
      <w:lvlJc w:val="left"/>
      <w:pPr>
        <w:ind w:left="875" w:hanging="360"/>
      </w:pPr>
      <w:rPr>
        <w:rFonts w:ascii="Arial" w:eastAsia="SimSun" w:hAnsi="Arial" w:cs="Aria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0" w15:restartNumberingAfterBreak="0">
    <w:nsid w:val="595C76BD"/>
    <w:multiLevelType w:val="hybridMultilevel"/>
    <w:tmpl w:val="329CDF4A"/>
    <w:lvl w:ilvl="0" w:tplc="9ECEE31A">
      <w:start w:val="1"/>
      <w:numFmt w:val="decimal"/>
      <w:lvlText w:val="%1."/>
      <w:lvlJc w:val="left"/>
      <w:pPr>
        <w:ind w:left="360" w:hanging="360"/>
      </w:pPr>
      <w:rPr>
        <w:rFonts w:hint="default"/>
        <w:b/>
        <w:color w:val="auto"/>
      </w:rPr>
    </w:lvl>
    <w:lvl w:ilvl="1" w:tplc="08D4ECF8">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9E168A"/>
    <w:multiLevelType w:val="hybridMultilevel"/>
    <w:tmpl w:val="F7B46E1A"/>
    <w:lvl w:ilvl="0" w:tplc="C02844D0">
      <w:start w:val="1"/>
      <w:numFmt w:val="bullet"/>
      <w:lvlText w:val=""/>
      <w:lvlJc w:val="left"/>
      <w:pPr>
        <w:ind w:left="1080" w:hanging="360"/>
      </w:pPr>
      <w:rPr>
        <w:rFonts w:ascii="Symbol" w:hAnsi="Symbol" w:hint="default"/>
      </w:rPr>
    </w:lvl>
    <w:lvl w:ilvl="1" w:tplc="4B903A28">
      <w:start w:val="1"/>
      <w:numFmt w:val="bullet"/>
      <w:lvlText w:val="o"/>
      <w:lvlJc w:val="left"/>
      <w:pPr>
        <w:ind w:left="1800" w:hanging="360"/>
      </w:pPr>
      <w:rPr>
        <w:rFonts w:ascii="Courier New" w:hAnsi="Courier New" w:hint="default"/>
      </w:rPr>
    </w:lvl>
    <w:lvl w:ilvl="2" w:tplc="9CE8F7DE" w:tentative="1">
      <w:start w:val="1"/>
      <w:numFmt w:val="bullet"/>
      <w:lvlText w:val=""/>
      <w:lvlJc w:val="left"/>
      <w:pPr>
        <w:ind w:left="2520" w:hanging="360"/>
      </w:pPr>
      <w:rPr>
        <w:rFonts w:ascii="Wingdings" w:hAnsi="Wingdings" w:hint="default"/>
      </w:rPr>
    </w:lvl>
    <w:lvl w:ilvl="3" w:tplc="B186FD38" w:tentative="1">
      <w:start w:val="1"/>
      <w:numFmt w:val="bullet"/>
      <w:lvlText w:val=""/>
      <w:lvlJc w:val="left"/>
      <w:pPr>
        <w:ind w:left="3240" w:hanging="360"/>
      </w:pPr>
      <w:rPr>
        <w:rFonts w:ascii="Symbol" w:hAnsi="Symbol" w:hint="default"/>
      </w:rPr>
    </w:lvl>
    <w:lvl w:ilvl="4" w:tplc="DAB28DBC" w:tentative="1">
      <w:start w:val="1"/>
      <w:numFmt w:val="bullet"/>
      <w:lvlText w:val="o"/>
      <w:lvlJc w:val="left"/>
      <w:pPr>
        <w:ind w:left="3960" w:hanging="360"/>
      </w:pPr>
      <w:rPr>
        <w:rFonts w:ascii="Courier New" w:hAnsi="Courier New" w:hint="default"/>
      </w:rPr>
    </w:lvl>
    <w:lvl w:ilvl="5" w:tplc="DCAA2882" w:tentative="1">
      <w:start w:val="1"/>
      <w:numFmt w:val="bullet"/>
      <w:lvlText w:val=""/>
      <w:lvlJc w:val="left"/>
      <w:pPr>
        <w:ind w:left="4680" w:hanging="360"/>
      </w:pPr>
      <w:rPr>
        <w:rFonts w:ascii="Wingdings" w:hAnsi="Wingdings" w:hint="default"/>
      </w:rPr>
    </w:lvl>
    <w:lvl w:ilvl="6" w:tplc="84D09E48" w:tentative="1">
      <w:start w:val="1"/>
      <w:numFmt w:val="bullet"/>
      <w:lvlText w:val=""/>
      <w:lvlJc w:val="left"/>
      <w:pPr>
        <w:ind w:left="5400" w:hanging="360"/>
      </w:pPr>
      <w:rPr>
        <w:rFonts w:ascii="Symbol" w:hAnsi="Symbol" w:hint="default"/>
      </w:rPr>
    </w:lvl>
    <w:lvl w:ilvl="7" w:tplc="D29C6130" w:tentative="1">
      <w:start w:val="1"/>
      <w:numFmt w:val="bullet"/>
      <w:lvlText w:val="o"/>
      <w:lvlJc w:val="left"/>
      <w:pPr>
        <w:ind w:left="6120" w:hanging="360"/>
      </w:pPr>
      <w:rPr>
        <w:rFonts w:ascii="Courier New" w:hAnsi="Courier New" w:hint="default"/>
      </w:rPr>
    </w:lvl>
    <w:lvl w:ilvl="8" w:tplc="D6040F30" w:tentative="1">
      <w:start w:val="1"/>
      <w:numFmt w:val="bullet"/>
      <w:lvlText w:val=""/>
      <w:lvlJc w:val="left"/>
      <w:pPr>
        <w:ind w:left="6840" w:hanging="360"/>
      </w:pPr>
      <w:rPr>
        <w:rFonts w:ascii="Wingdings" w:hAnsi="Wingdings" w:hint="default"/>
      </w:rPr>
    </w:lvl>
  </w:abstractNum>
  <w:abstractNum w:abstractNumId="32" w15:restartNumberingAfterBreak="0">
    <w:nsid w:val="61B0629C"/>
    <w:multiLevelType w:val="hybridMultilevel"/>
    <w:tmpl w:val="AA3EBDAC"/>
    <w:lvl w:ilvl="0" w:tplc="E8524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87DE6"/>
    <w:multiLevelType w:val="hybridMultilevel"/>
    <w:tmpl w:val="29565178"/>
    <w:lvl w:ilvl="0" w:tplc="19960674">
      <w:start w:val="2"/>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595" w:hanging="360"/>
      </w:pPr>
      <w:rPr>
        <w:rFonts w:ascii="Courier New" w:hAnsi="Courier New" w:cs="Courier New" w:hint="default"/>
      </w:rPr>
    </w:lvl>
    <w:lvl w:ilvl="2" w:tplc="FFFFFFFF" w:tentative="1">
      <w:start w:val="1"/>
      <w:numFmt w:val="bullet"/>
      <w:lvlText w:val=""/>
      <w:lvlJc w:val="left"/>
      <w:pPr>
        <w:ind w:left="2315" w:hanging="360"/>
      </w:pPr>
      <w:rPr>
        <w:rFonts w:ascii="Wingdings" w:hAnsi="Wingdings" w:hint="default"/>
      </w:rPr>
    </w:lvl>
    <w:lvl w:ilvl="3" w:tplc="FFFFFFFF" w:tentative="1">
      <w:start w:val="1"/>
      <w:numFmt w:val="bullet"/>
      <w:lvlText w:val=""/>
      <w:lvlJc w:val="left"/>
      <w:pPr>
        <w:ind w:left="3035" w:hanging="360"/>
      </w:pPr>
      <w:rPr>
        <w:rFonts w:ascii="Symbol" w:hAnsi="Symbol" w:hint="default"/>
      </w:rPr>
    </w:lvl>
    <w:lvl w:ilvl="4" w:tplc="FFFFFFFF" w:tentative="1">
      <w:start w:val="1"/>
      <w:numFmt w:val="bullet"/>
      <w:lvlText w:val="o"/>
      <w:lvlJc w:val="left"/>
      <w:pPr>
        <w:ind w:left="3755" w:hanging="360"/>
      </w:pPr>
      <w:rPr>
        <w:rFonts w:ascii="Courier New" w:hAnsi="Courier New" w:cs="Courier New" w:hint="default"/>
      </w:rPr>
    </w:lvl>
    <w:lvl w:ilvl="5" w:tplc="FFFFFFFF" w:tentative="1">
      <w:start w:val="1"/>
      <w:numFmt w:val="bullet"/>
      <w:lvlText w:val=""/>
      <w:lvlJc w:val="left"/>
      <w:pPr>
        <w:ind w:left="4475" w:hanging="360"/>
      </w:pPr>
      <w:rPr>
        <w:rFonts w:ascii="Wingdings" w:hAnsi="Wingdings" w:hint="default"/>
      </w:rPr>
    </w:lvl>
    <w:lvl w:ilvl="6" w:tplc="FFFFFFFF" w:tentative="1">
      <w:start w:val="1"/>
      <w:numFmt w:val="bullet"/>
      <w:lvlText w:val=""/>
      <w:lvlJc w:val="left"/>
      <w:pPr>
        <w:ind w:left="5195" w:hanging="360"/>
      </w:pPr>
      <w:rPr>
        <w:rFonts w:ascii="Symbol" w:hAnsi="Symbol" w:hint="default"/>
      </w:rPr>
    </w:lvl>
    <w:lvl w:ilvl="7" w:tplc="FFFFFFFF" w:tentative="1">
      <w:start w:val="1"/>
      <w:numFmt w:val="bullet"/>
      <w:lvlText w:val="o"/>
      <w:lvlJc w:val="left"/>
      <w:pPr>
        <w:ind w:left="5915" w:hanging="360"/>
      </w:pPr>
      <w:rPr>
        <w:rFonts w:ascii="Courier New" w:hAnsi="Courier New" w:cs="Courier New" w:hint="default"/>
      </w:rPr>
    </w:lvl>
    <w:lvl w:ilvl="8" w:tplc="FFFFFFFF" w:tentative="1">
      <w:start w:val="1"/>
      <w:numFmt w:val="bullet"/>
      <w:lvlText w:val=""/>
      <w:lvlJc w:val="left"/>
      <w:pPr>
        <w:ind w:left="6635" w:hanging="360"/>
      </w:pPr>
      <w:rPr>
        <w:rFonts w:ascii="Wingdings" w:hAnsi="Wingdings" w:hint="default"/>
      </w:rPr>
    </w:lvl>
  </w:abstractNum>
  <w:abstractNum w:abstractNumId="34" w15:restartNumberingAfterBreak="0">
    <w:nsid w:val="67BF44D2"/>
    <w:multiLevelType w:val="hybridMultilevel"/>
    <w:tmpl w:val="D7E4FD98"/>
    <w:lvl w:ilvl="0" w:tplc="BEE62B6C">
      <w:start w:val="1"/>
      <w:numFmt w:val="bullet"/>
      <w:lvlText w:val=""/>
      <w:lvlJc w:val="left"/>
      <w:pPr>
        <w:ind w:left="1080" w:hanging="360"/>
      </w:pPr>
      <w:rPr>
        <w:rFonts w:ascii="Symbol" w:hAnsi="Symbol" w:hint="default"/>
      </w:rPr>
    </w:lvl>
    <w:lvl w:ilvl="1" w:tplc="2690CEDA">
      <w:start w:val="1"/>
      <w:numFmt w:val="bullet"/>
      <w:lvlText w:val=""/>
      <w:lvlJc w:val="left"/>
      <w:pPr>
        <w:ind w:left="1800" w:hanging="360"/>
      </w:pPr>
      <w:rPr>
        <w:rFonts w:ascii="Symbol" w:hAnsi="Symbol" w:hint="default"/>
      </w:rPr>
    </w:lvl>
    <w:lvl w:ilvl="2" w:tplc="1B3C3CC4" w:tentative="1">
      <w:start w:val="1"/>
      <w:numFmt w:val="bullet"/>
      <w:lvlText w:val=""/>
      <w:lvlJc w:val="left"/>
      <w:pPr>
        <w:ind w:left="2520" w:hanging="360"/>
      </w:pPr>
      <w:rPr>
        <w:rFonts w:ascii="Wingdings" w:hAnsi="Wingdings" w:hint="default"/>
      </w:rPr>
    </w:lvl>
    <w:lvl w:ilvl="3" w:tplc="918E73F4" w:tentative="1">
      <w:start w:val="1"/>
      <w:numFmt w:val="bullet"/>
      <w:lvlText w:val=""/>
      <w:lvlJc w:val="left"/>
      <w:pPr>
        <w:ind w:left="3240" w:hanging="360"/>
      </w:pPr>
      <w:rPr>
        <w:rFonts w:ascii="Symbol" w:hAnsi="Symbol" w:hint="default"/>
      </w:rPr>
    </w:lvl>
    <w:lvl w:ilvl="4" w:tplc="EB2480A2" w:tentative="1">
      <w:start w:val="1"/>
      <w:numFmt w:val="bullet"/>
      <w:lvlText w:val="o"/>
      <w:lvlJc w:val="left"/>
      <w:pPr>
        <w:ind w:left="3960" w:hanging="360"/>
      </w:pPr>
      <w:rPr>
        <w:rFonts w:ascii="Courier New" w:hAnsi="Courier New" w:hint="default"/>
      </w:rPr>
    </w:lvl>
    <w:lvl w:ilvl="5" w:tplc="4E988E88" w:tentative="1">
      <w:start w:val="1"/>
      <w:numFmt w:val="bullet"/>
      <w:lvlText w:val=""/>
      <w:lvlJc w:val="left"/>
      <w:pPr>
        <w:ind w:left="4680" w:hanging="360"/>
      </w:pPr>
      <w:rPr>
        <w:rFonts w:ascii="Wingdings" w:hAnsi="Wingdings" w:hint="default"/>
      </w:rPr>
    </w:lvl>
    <w:lvl w:ilvl="6" w:tplc="842C32D6" w:tentative="1">
      <w:start w:val="1"/>
      <w:numFmt w:val="bullet"/>
      <w:lvlText w:val=""/>
      <w:lvlJc w:val="left"/>
      <w:pPr>
        <w:ind w:left="5400" w:hanging="360"/>
      </w:pPr>
      <w:rPr>
        <w:rFonts w:ascii="Symbol" w:hAnsi="Symbol" w:hint="default"/>
      </w:rPr>
    </w:lvl>
    <w:lvl w:ilvl="7" w:tplc="B3D809F0" w:tentative="1">
      <w:start w:val="1"/>
      <w:numFmt w:val="bullet"/>
      <w:lvlText w:val="o"/>
      <w:lvlJc w:val="left"/>
      <w:pPr>
        <w:ind w:left="6120" w:hanging="360"/>
      </w:pPr>
      <w:rPr>
        <w:rFonts w:ascii="Courier New" w:hAnsi="Courier New" w:hint="default"/>
      </w:rPr>
    </w:lvl>
    <w:lvl w:ilvl="8" w:tplc="B8FC459C" w:tentative="1">
      <w:start w:val="1"/>
      <w:numFmt w:val="bullet"/>
      <w:lvlText w:val=""/>
      <w:lvlJc w:val="left"/>
      <w:pPr>
        <w:ind w:left="6840" w:hanging="360"/>
      </w:pPr>
      <w:rPr>
        <w:rFonts w:ascii="Wingdings" w:hAnsi="Wingdings" w:hint="default"/>
      </w:rPr>
    </w:lvl>
  </w:abstractNum>
  <w:abstractNum w:abstractNumId="35" w15:restartNumberingAfterBreak="0">
    <w:nsid w:val="67E34245"/>
    <w:multiLevelType w:val="hybridMultilevel"/>
    <w:tmpl w:val="06729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467FE6"/>
    <w:multiLevelType w:val="hybridMultilevel"/>
    <w:tmpl w:val="A5C88CCA"/>
    <w:lvl w:ilvl="0" w:tplc="990288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65BE3"/>
    <w:multiLevelType w:val="hybridMultilevel"/>
    <w:tmpl w:val="2C78839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D756A41"/>
    <w:multiLevelType w:val="hybridMultilevel"/>
    <w:tmpl w:val="BD421AC2"/>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B8305E"/>
    <w:multiLevelType w:val="hybridMultilevel"/>
    <w:tmpl w:val="553A0E7E"/>
    <w:lvl w:ilvl="0" w:tplc="AC7A5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B1B74"/>
    <w:multiLevelType w:val="hybridMultilevel"/>
    <w:tmpl w:val="EB7486DC"/>
    <w:lvl w:ilvl="0" w:tplc="61BCC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05D3A"/>
    <w:multiLevelType w:val="hybridMultilevel"/>
    <w:tmpl w:val="7D268D4E"/>
    <w:lvl w:ilvl="0" w:tplc="FFFFFFFF">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15:restartNumberingAfterBreak="0">
    <w:nsid w:val="759A5FA1"/>
    <w:multiLevelType w:val="hybridMultilevel"/>
    <w:tmpl w:val="FFFFFFFF"/>
    <w:lvl w:ilvl="0" w:tplc="F2C4E358">
      <w:start w:val="1"/>
      <w:numFmt w:val="upperLetter"/>
      <w:lvlText w:val="%1."/>
      <w:lvlJc w:val="left"/>
      <w:pPr>
        <w:ind w:left="720" w:hanging="360"/>
      </w:pPr>
    </w:lvl>
    <w:lvl w:ilvl="1" w:tplc="276805EE">
      <w:start w:val="1"/>
      <w:numFmt w:val="lowerLetter"/>
      <w:lvlText w:val="%2."/>
      <w:lvlJc w:val="left"/>
      <w:pPr>
        <w:ind w:left="1440" w:hanging="360"/>
      </w:pPr>
    </w:lvl>
    <w:lvl w:ilvl="2" w:tplc="F8D6E584">
      <w:start w:val="1"/>
      <w:numFmt w:val="lowerRoman"/>
      <w:lvlText w:val="%3."/>
      <w:lvlJc w:val="right"/>
      <w:pPr>
        <w:ind w:left="2160" w:hanging="180"/>
      </w:pPr>
    </w:lvl>
    <w:lvl w:ilvl="3" w:tplc="79E4A1D2">
      <w:start w:val="1"/>
      <w:numFmt w:val="decimal"/>
      <w:lvlText w:val="%4."/>
      <w:lvlJc w:val="left"/>
      <w:pPr>
        <w:ind w:left="2880" w:hanging="360"/>
      </w:pPr>
    </w:lvl>
    <w:lvl w:ilvl="4" w:tplc="A5E254E4">
      <w:start w:val="1"/>
      <w:numFmt w:val="lowerLetter"/>
      <w:lvlText w:val="%5."/>
      <w:lvlJc w:val="left"/>
      <w:pPr>
        <w:ind w:left="3600" w:hanging="360"/>
      </w:pPr>
    </w:lvl>
    <w:lvl w:ilvl="5" w:tplc="369A2B0C">
      <w:start w:val="1"/>
      <w:numFmt w:val="lowerRoman"/>
      <w:lvlText w:val="%6."/>
      <w:lvlJc w:val="right"/>
      <w:pPr>
        <w:ind w:left="4320" w:hanging="180"/>
      </w:pPr>
    </w:lvl>
    <w:lvl w:ilvl="6" w:tplc="C21A1B3C">
      <w:start w:val="1"/>
      <w:numFmt w:val="decimal"/>
      <w:lvlText w:val="%7."/>
      <w:lvlJc w:val="left"/>
      <w:pPr>
        <w:ind w:left="5040" w:hanging="360"/>
      </w:pPr>
    </w:lvl>
    <w:lvl w:ilvl="7" w:tplc="514E6F9A">
      <w:start w:val="1"/>
      <w:numFmt w:val="lowerLetter"/>
      <w:lvlText w:val="%8."/>
      <w:lvlJc w:val="left"/>
      <w:pPr>
        <w:ind w:left="5760" w:hanging="360"/>
      </w:pPr>
    </w:lvl>
    <w:lvl w:ilvl="8" w:tplc="FE1AE536">
      <w:start w:val="1"/>
      <w:numFmt w:val="lowerRoman"/>
      <w:lvlText w:val="%9."/>
      <w:lvlJc w:val="right"/>
      <w:pPr>
        <w:ind w:left="6480" w:hanging="180"/>
      </w:pPr>
    </w:lvl>
  </w:abstractNum>
  <w:abstractNum w:abstractNumId="43" w15:restartNumberingAfterBreak="0">
    <w:nsid w:val="76A55B48"/>
    <w:multiLevelType w:val="hybridMultilevel"/>
    <w:tmpl w:val="6B0286D2"/>
    <w:lvl w:ilvl="0" w:tplc="8738F680">
      <w:start w:val="4"/>
      <w:numFmt w:val="upperLetter"/>
      <w:lvlText w:val="%1."/>
      <w:lvlJc w:val="left"/>
      <w:pPr>
        <w:ind w:left="1080" w:hanging="360"/>
      </w:pPr>
      <w:rPr>
        <w:rFonts w:hint="default"/>
        <w:b/>
        <w:color w:val="000000" w:themeColor="text1"/>
      </w:rPr>
    </w:lvl>
    <w:lvl w:ilvl="1" w:tplc="04090019">
      <w:start w:val="1"/>
      <w:numFmt w:val="lowerLetter"/>
      <w:lvlText w:val="%2."/>
      <w:lvlJc w:val="left"/>
      <w:pPr>
        <w:ind w:left="720" w:hanging="360"/>
      </w:pPr>
    </w:lvl>
    <w:lvl w:ilvl="2" w:tplc="0409000F">
      <w:start w:val="1"/>
      <w:numFmt w:val="decimal"/>
      <w:lvlText w:val="%3."/>
      <w:lvlJc w:val="left"/>
      <w:pPr>
        <w:ind w:left="1440" w:hanging="36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7652094"/>
    <w:multiLevelType w:val="hybridMultilevel"/>
    <w:tmpl w:val="1E367BD8"/>
    <w:lvl w:ilvl="0" w:tplc="92E86936">
      <w:start w:val="10"/>
      <w:numFmt w:val="upperLetter"/>
      <w:lvlText w:val="%1."/>
      <w:lvlJc w:val="left"/>
      <w:pPr>
        <w:ind w:left="720" w:hanging="360"/>
      </w:pPr>
    </w:lvl>
    <w:lvl w:ilvl="1" w:tplc="B4DCE2E8">
      <w:start w:val="1"/>
      <w:numFmt w:val="lowerLetter"/>
      <w:lvlText w:val="%2."/>
      <w:lvlJc w:val="left"/>
      <w:pPr>
        <w:ind w:left="1440" w:hanging="360"/>
      </w:pPr>
    </w:lvl>
    <w:lvl w:ilvl="2" w:tplc="759410BC">
      <w:start w:val="1"/>
      <w:numFmt w:val="lowerRoman"/>
      <w:lvlText w:val="%3."/>
      <w:lvlJc w:val="right"/>
      <w:pPr>
        <w:ind w:left="2160" w:hanging="180"/>
      </w:pPr>
    </w:lvl>
    <w:lvl w:ilvl="3" w:tplc="80888240">
      <w:start w:val="1"/>
      <w:numFmt w:val="decimal"/>
      <w:lvlText w:val="%4."/>
      <w:lvlJc w:val="left"/>
      <w:pPr>
        <w:ind w:left="2880" w:hanging="360"/>
      </w:pPr>
    </w:lvl>
    <w:lvl w:ilvl="4" w:tplc="6024CEE8">
      <w:start w:val="1"/>
      <w:numFmt w:val="lowerLetter"/>
      <w:lvlText w:val="%5."/>
      <w:lvlJc w:val="left"/>
      <w:pPr>
        <w:ind w:left="3600" w:hanging="360"/>
      </w:pPr>
    </w:lvl>
    <w:lvl w:ilvl="5" w:tplc="29F4DA3C">
      <w:start w:val="1"/>
      <w:numFmt w:val="lowerRoman"/>
      <w:lvlText w:val="%6."/>
      <w:lvlJc w:val="right"/>
      <w:pPr>
        <w:ind w:left="4320" w:hanging="180"/>
      </w:pPr>
    </w:lvl>
    <w:lvl w:ilvl="6" w:tplc="BE8CA7C4">
      <w:start w:val="1"/>
      <w:numFmt w:val="decimal"/>
      <w:lvlText w:val="%7."/>
      <w:lvlJc w:val="left"/>
      <w:pPr>
        <w:ind w:left="5040" w:hanging="360"/>
      </w:pPr>
    </w:lvl>
    <w:lvl w:ilvl="7" w:tplc="9342D57C">
      <w:start w:val="1"/>
      <w:numFmt w:val="lowerLetter"/>
      <w:lvlText w:val="%8."/>
      <w:lvlJc w:val="left"/>
      <w:pPr>
        <w:ind w:left="5760" w:hanging="360"/>
      </w:pPr>
    </w:lvl>
    <w:lvl w:ilvl="8" w:tplc="B0285D64">
      <w:start w:val="1"/>
      <w:numFmt w:val="lowerRoman"/>
      <w:lvlText w:val="%9."/>
      <w:lvlJc w:val="right"/>
      <w:pPr>
        <w:ind w:left="6480" w:hanging="180"/>
      </w:pPr>
    </w:lvl>
  </w:abstractNum>
  <w:abstractNum w:abstractNumId="45" w15:restartNumberingAfterBreak="0">
    <w:nsid w:val="78594261"/>
    <w:multiLevelType w:val="hybridMultilevel"/>
    <w:tmpl w:val="909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F3FB8"/>
    <w:multiLevelType w:val="hybridMultilevel"/>
    <w:tmpl w:val="8CC6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E025F"/>
    <w:multiLevelType w:val="hybridMultilevel"/>
    <w:tmpl w:val="BFC8E62A"/>
    <w:lvl w:ilvl="0" w:tplc="B890F8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5499063">
    <w:abstractNumId w:val="44"/>
  </w:num>
  <w:num w:numId="2" w16cid:durableId="1811245555">
    <w:abstractNumId w:val="9"/>
  </w:num>
  <w:num w:numId="3" w16cid:durableId="1868175740">
    <w:abstractNumId w:val="6"/>
  </w:num>
  <w:num w:numId="4" w16cid:durableId="40596874">
    <w:abstractNumId w:val="19"/>
  </w:num>
  <w:num w:numId="5" w16cid:durableId="153031350">
    <w:abstractNumId w:val="21"/>
  </w:num>
  <w:num w:numId="6" w16cid:durableId="1069184558">
    <w:abstractNumId w:val="7"/>
  </w:num>
  <w:num w:numId="7" w16cid:durableId="75985215">
    <w:abstractNumId w:val="26"/>
  </w:num>
  <w:num w:numId="8" w16cid:durableId="1875266907">
    <w:abstractNumId w:val="31"/>
  </w:num>
  <w:num w:numId="9" w16cid:durableId="846678531">
    <w:abstractNumId w:val="2"/>
  </w:num>
  <w:num w:numId="10" w16cid:durableId="1929270521">
    <w:abstractNumId w:val="20"/>
  </w:num>
  <w:num w:numId="11" w16cid:durableId="1731803151">
    <w:abstractNumId w:val="27"/>
  </w:num>
  <w:num w:numId="12" w16cid:durableId="1660038864">
    <w:abstractNumId w:val="40"/>
  </w:num>
  <w:num w:numId="13" w16cid:durableId="1353650981">
    <w:abstractNumId w:val="8"/>
  </w:num>
  <w:num w:numId="14" w16cid:durableId="10689756">
    <w:abstractNumId w:val="30"/>
  </w:num>
  <w:num w:numId="15" w16cid:durableId="1221819752">
    <w:abstractNumId w:val="35"/>
  </w:num>
  <w:num w:numId="16" w16cid:durableId="1627006566">
    <w:abstractNumId w:val="24"/>
  </w:num>
  <w:num w:numId="17" w16cid:durableId="2070221663">
    <w:abstractNumId w:val="15"/>
  </w:num>
  <w:num w:numId="18" w16cid:durableId="1158300565">
    <w:abstractNumId w:val="18"/>
  </w:num>
  <w:num w:numId="19" w16cid:durableId="48115870">
    <w:abstractNumId w:val="39"/>
  </w:num>
  <w:num w:numId="20" w16cid:durableId="278340089">
    <w:abstractNumId w:val="32"/>
  </w:num>
  <w:num w:numId="21" w16cid:durableId="1421442620">
    <w:abstractNumId w:val="37"/>
  </w:num>
  <w:num w:numId="22" w16cid:durableId="1951232673">
    <w:abstractNumId w:val="13"/>
  </w:num>
  <w:num w:numId="23" w16cid:durableId="1158038394">
    <w:abstractNumId w:val="38"/>
  </w:num>
  <w:num w:numId="24" w16cid:durableId="629824825">
    <w:abstractNumId w:val="12"/>
  </w:num>
  <w:num w:numId="25" w16cid:durableId="1166625971">
    <w:abstractNumId w:val="17"/>
  </w:num>
  <w:num w:numId="26" w16cid:durableId="276448432">
    <w:abstractNumId w:val="28"/>
  </w:num>
  <w:num w:numId="27" w16cid:durableId="1227760762">
    <w:abstractNumId w:val="29"/>
  </w:num>
  <w:num w:numId="28" w16cid:durableId="407118597">
    <w:abstractNumId w:val="1"/>
  </w:num>
  <w:num w:numId="29" w16cid:durableId="1028719165">
    <w:abstractNumId w:val="33"/>
  </w:num>
  <w:num w:numId="30" w16cid:durableId="392436286">
    <w:abstractNumId w:val="10"/>
  </w:num>
  <w:num w:numId="31" w16cid:durableId="117457189">
    <w:abstractNumId w:val="11"/>
  </w:num>
  <w:num w:numId="32" w16cid:durableId="22481205">
    <w:abstractNumId w:val="34"/>
  </w:num>
  <w:num w:numId="33" w16cid:durableId="576938098">
    <w:abstractNumId w:val="22"/>
  </w:num>
  <w:num w:numId="34" w16cid:durableId="386075524">
    <w:abstractNumId w:val="43"/>
  </w:num>
  <w:num w:numId="35" w16cid:durableId="1815566944">
    <w:abstractNumId w:val="25"/>
  </w:num>
  <w:num w:numId="36" w16cid:durableId="2043361933">
    <w:abstractNumId w:val="0"/>
  </w:num>
  <w:num w:numId="37" w16cid:durableId="1041712856">
    <w:abstractNumId w:val="5"/>
  </w:num>
  <w:num w:numId="38" w16cid:durableId="1739938723">
    <w:abstractNumId w:val="47"/>
  </w:num>
  <w:num w:numId="39" w16cid:durableId="1445417738">
    <w:abstractNumId w:val="45"/>
  </w:num>
  <w:num w:numId="40" w16cid:durableId="1712345571">
    <w:abstractNumId w:val="16"/>
  </w:num>
  <w:num w:numId="41" w16cid:durableId="1116944473">
    <w:abstractNumId w:val="4"/>
  </w:num>
  <w:num w:numId="42" w16cid:durableId="1742144417">
    <w:abstractNumId w:val="41"/>
  </w:num>
  <w:num w:numId="43" w16cid:durableId="1021662553">
    <w:abstractNumId w:val="46"/>
  </w:num>
  <w:num w:numId="44" w16cid:durableId="488058026">
    <w:abstractNumId w:val="3"/>
  </w:num>
  <w:num w:numId="45" w16cid:durableId="1146047019">
    <w:abstractNumId w:val="14"/>
  </w:num>
  <w:num w:numId="46" w16cid:durableId="322007658">
    <w:abstractNumId w:val="23"/>
  </w:num>
  <w:num w:numId="47" w16cid:durableId="508568361">
    <w:abstractNumId w:val="42"/>
  </w:num>
  <w:num w:numId="48" w16cid:durableId="10222431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7A"/>
    <w:rsid w:val="00001520"/>
    <w:rsid w:val="000104CE"/>
    <w:rsid w:val="00011871"/>
    <w:rsid w:val="00017122"/>
    <w:rsid w:val="000259A9"/>
    <w:rsid w:val="00030951"/>
    <w:rsid w:val="00036419"/>
    <w:rsid w:val="000419B8"/>
    <w:rsid w:val="000422AA"/>
    <w:rsid w:val="0004237B"/>
    <w:rsid w:val="000431D6"/>
    <w:rsid w:val="00050778"/>
    <w:rsid w:val="00051914"/>
    <w:rsid w:val="00054E82"/>
    <w:rsid w:val="00057813"/>
    <w:rsid w:val="00060D3E"/>
    <w:rsid w:val="000644B3"/>
    <w:rsid w:val="00066972"/>
    <w:rsid w:val="00072843"/>
    <w:rsid w:val="000759EE"/>
    <w:rsid w:val="00082E53"/>
    <w:rsid w:val="00083889"/>
    <w:rsid w:val="00090D21"/>
    <w:rsid w:val="000A48A7"/>
    <w:rsid w:val="000B15CA"/>
    <w:rsid w:val="000C0DF1"/>
    <w:rsid w:val="000C208B"/>
    <w:rsid w:val="000D4406"/>
    <w:rsid w:val="000E5768"/>
    <w:rsid w:val="000F177B"/>
    <w:rsid w:val="000F2110"/>
    <w:rsid w:val="00103F25"/>
    <w:rsid w:val="001109D2"/>
    <w:rsid w:val="00116BB7"/>
    <w:rsid w:val="00121C2D"/>
    <w:rsid w:val="001274C1"/>
    <w:rsid w:val="00134860"/>
    <w:rsid w:val="00145827"/>
    <w:rsid w:val="00146A91"/>
    <w:rsid w:val="00151C07"/>
    <w:rsid w:val="001656DD"/>
    <w:rsid w:val="00171C9B"/>
    <w:rsid w:val="00186907"/>
    <w:rsid w:val="001903BD"/>
    <w:rsid w:val="00190A76"/>
    <w:rsid w:val="001A6CF8"/>
    <w:rsid w:val="001B16BD"/>
    <w:rsid w:val="001B3A25"/>
    <w:rsid w:val="001B54D8"/>
    <w:rsid w:val="001D0A6D"/>
    <w:rsid w:val="001E0A0E"/>
    <w:rsid w:val="001E0E26"/>
    <w:rsid w:val="001E1F5D"/>
    <w:rsid w:val="001E7FC6"/>
    <w:rsid w:val="00201ABC"/>
    <w:rsid w:val="00215B64"/>
    <w:rsid w:val="00216FB0"/>
    <w:rsid w:val="002258EE"/>
    <w:rsid w:val="0023261B"/>
    <w:rsid w:val="00232C18"/>
    <w:rsid w:val="00245829"/>
    <w:rsid w:val="00247844"/>
    <w:rsid w:val="00251747"/>
    <w:rsid w:val="00255E77"/>
    <w:rsid w:val="00263B22"/>
    <w:rsid w:val="002662C4"/>
    <w:rsid w:val="00266F3A"/>
    <w:rsid w:val="00273CA8"/>
    <w:rsid w:val="0027699A"/>
    <w:rsid w:val="00277E43"/>
    <w:rsid w:val="002948DF"/>
    <w:rsid w:val="00295D11"/>
    <w:rsid w:val="002B1765"/>
    <w:rsid w:val="002B3D7C"/>
    <w:rsid w:val="002C1645"/>
    <w:rsid w:val="002C65D7"/>
    <w:rsid w:val="002C6865"/>
    <w:rsid w:val="002D4B34"/>
    <w:rsid w:val="002D5E95"/>
    <w:rsid w:val="002E3F2D"/>
    <w:rsid w:val="002E572D"/>
    <w:rsid w:val="002F4610"/>
    <w:rsid w:val="002F6900"/>
    <w:rsid w:val="0030422A"/>
    <w:rsid w:val="0031516B"/>
    <w:rsid w:val="00323F92"/>
    <w:rsid w:val="00340F56"/>
    <w:rsid w:val="00343F13"/>
    <w:rsid w:val="0034671F"/>
    <w:rsid w:val="003667D1"/>
    <w:rsid w:val="00371B18"/>
    <w:rsid w:val="003761C0"/>
    <w:rsid w:val="00381F61"/>
    <w:rsid w:val="0038557C"/>
    <w:rsid w:val="003939FB"/>
    <w:rsid w:val="0039763C"/>
    <w:rsid w:val="003A1340"/>
    <w:rsid w:val="003A2CD0"/>
    <w:rsid w:val="003B0EFA"/>
    <w:rsid w:val="003B206F"/>
    <w:rsid w:val="003B33F4"/>
    <w:rsid w:val="003B4514"/>
    <w:rsid w:val="003B59AB"/>
    <w:rsid w:val="003C0F75"/>
    <w:rsid w:val="003D1D3C"/>
    <w:rsid w:val="003E3FB9"/>
    <w:rsid w:val="003F031A"/>
    <w:rsid w:val="0040303D"/>
    <w:rsid w:val="00404A19"/>
    <w:rsid w:val="0040571F"/>
    <w:rsid w:val="00407924"/>
    <w:rsid w:val="0041289A"/>
    <w:rsid w:val="00412998"/>
    <w:rsid w:val="004172BC"/>
    <w:rsid w:val="00421FAA"/>
    <w:rsid w:val="004248A0"/>
    <w:rsid w:val="0042643A"/>
    <w:rsid w:val="004266D0"/>
    <w:rsid w:val="00426882"/>
    <w:rsid w:val="00447859"/>
    <w:rsid w:val="00461C7A"/>
    <w:rsid w:val="00477A2B"/>
    <w:rsid w:val="00480A99"/>
    <w:rsid w:val="00492BFC"/>
    <w:rsid w:val="004956FE"/>
    <w:rsid w:val="004A4ABD"/>
    <w:rsid w:val="004A6C2A"/>
    <w:rsid w:val="004B3C4D"/>
    <w:rsid w:val="004B608F"/>
    <w:rsid w:val="004E492A"/>
    <w:rsid w:val="004F0FBB"/>
    <w:rsid w:val="004F1C59"/>
    <w:rsid w:val="004F2904"/>
    <w:rsid w:val="004F54BE"/>
    <w:rsid w:val="004F78CA"/>
    <w:rsid w:val="005023FD"/>
    <w:rsid w:val="005031DD"/>
    <w:rsid w:val="00504D55"/>
    <w:rsid w:val="00507D3B"/>
    <w:rsid w:val="005101AA"/>
    <w:rsid w:val="005317F4"/>
    <w:rsid w:val="00531F24"/>
    <w:rsid w:val="00534340"/>
    <w:rsid w:val="00543DFB"/>
    <w:rsid w:val="00544718"/>
    <w:rsid w:val="00546F48"/>
    <w:rsid w:val="0055092C"/>
    <w:rsid w:val="00550F51"/>
    <w:rsid w:val="005517F1"/>
    <w:rsid w:val="00554329"/>
    <w:rsid w:val="005655D8"/>
    <w:rsid w:val="005772D5"/>
    <w:rsid w:val="00583EF9"/>
    <w:rsid w:val="00586AE4"/>
    <w:rsid w:val="00591503"/>
    <w:rsid w:val="0059586B"/>
    <w:rsid w:val="005B35B5"/>
    <w:rsid w:val="005B5665"/>
    <w:rsid w:val="005C2CE7"/>
    <w:rsid w:val="005D31DD"/>
    <w:rsid w:val="005D3722"/>
    <w:rsid w:val="005E0F89"/>
    <w:rsid w:val="005E1288"/>
    <w:rsid w:val="005E249D"/>
    <w:rsid w:val="005E696E"/>
    <w:rsid w:val="005F436D"/>
    <w:rsid w:val="005F6BC4"/>
    <w:rsid w:val="006027AC"/>
    <w:rsid w:val="00620F0A"/>
    <w:rsid w:val="00631D88"/>
    <w:rsid w:val="00634607"/>
    <w:rsid w:val="00635386"/>
    <w:rsid w:val="006577D2"/>
    <w:rsid w:val="00662D6C"/>
    <w:rsid w:val="00663DD9"/>
    <w:rsid w:val="00672CA5"/>
    <w:rsid w:val="00680231"/>
    <w:rsid w:val="0068043C"/>
    <w:rsid w:val="00681514"/>
    <w:rsid w:val="006823D9"/>
    <w:rsid w:val="00693C7B"/>
    <w:rsid w:val="00694D4A"/>
    <w:rsid w:val="006A16FB"/>
    <w:rsid w:val="006B0117"/>
    <w:rsid w:val="006D57ED"/>
    <w:rsid w:val="006D62C2"/>
    <w:rsid w:val="006E57D7"/>
    <w:rsid w:val="006E5D43"/>
    <w:rsid w:val="006E6DF6"/>
    <w:rsid w:val="006F0814"/>
    <w:rsid w:val="006F73C4"/>
    <w:rsid w:val="0070486F"/>
    <w:rsid w:val="00706F0E"/>
    <w:rsid w:val="00711394"/>
    <w:rsid w:val="0071388C"/>
    <w:rsid w:val="007245DB"/>
    <w:rsid w:val="0073354D"/>
    <w:rsid w:val="007462A1"/>
    <w:rsid w:val="00766A75"/>
    <w:rsid w:val="0076728B"/>
    <w:rsid w:val="00781C25"/>
    <w:rsid w:val="00782E8C"/>
    <w:rsid w:val="007856B3"/>
    <w:rsid w:val="00785C99"/>
    <w:rsid w:val="00787C27"/>
    <w:rsid w:val="00790E5C"/>
    <w:rsid w:val="007A0690"/>
    <w:rsid w:val="007B286A"/>
    <w:rsid w:val="007C1745"/>
    <w:rsid w:val="007C6B48"/>
    <w:rsid w:val="007D2DEE"/>
    <w:rsid w:val="007D3AF0"/>
    <w:rsid w:val="007D440B"/>
    <w:rsid w:val="007E0195"/>
    <w:rsid w:val="007E1002"/>
    <w:rsid w:val="007F2371"/>
    <w:rsid w:val="00811188"/>
    <w:rsid w:val="00811F91"/>
    <w:rsid w:val="008127BE"/>
    <w:rsid w:val="0083016D"/>
    <w:rsid w:val="00831A9B"/>
    <w:rsid w:val="00835A58"/>
    <w:rsid w:val="008375DD"/>
    <w:rsid w:val="008425CB"/>
    <w:rsid w:val="00846510"/>
    <w:rsid w:val="00847E43"/>
    <w:rsid w:val="00847F03"/>
    <w:rsid w:val="00853ACB"/>
    <w:rsid w:val="0085748F"/>
    <w:rsid w:val="008574E4"/>
    <w:rsid w:val="00862BA7"/>
    <w:rsid w:val="00864B39"/>
    <w:rsid w:val="00865727"/>
    <w:rsid w:val="00870C30"/>
    <w:rsid w:val="008868BA"/>
    <w:rsid w:val="0089654E"/>
    <w:rsid w:val="008C4534"/>
    <w:rsid w:val="008C5028"/>
    <w:rsid w:val="008D51A5"/>
    <w:rsid w:val="008D5C9B"/>
    <w:rsid w:val="008E5150"/>
    <w:rsid w:val="008F1326"/>
    <w:rsid w:val="008F53DA"/>
    <w:rsid w:val="009046B2"/>
    <w:rsid w:val="009147BD"/>
    <w:rsid w:val="009152E4"/>
    <w:rsid w:val="0092327C"/>
    <w:rsid w:val="009248FC"/>
    <w:rsid w:val="00925731"/>
    <w:rsid w:val="00930748"/>
    <w:rsid w:val="0093193A"/>
    <w:rsid w:val="00933348"/>
    <w:rsid w:val="009372F4"/>
    <w:rsid w:val="009415F4"/>
    <w:rsid w:val="0094564F"/>
    <w:rsid w:val="00954D78"/>
    <w:rsid w:val="00957023"/>
    <w:rsid w:val="00962832"/>
    <w:rsid w:val="009638EF"/>
    <w:rsid w:val="00974EA9"/>
    <w:rsid w:val="009760C6"/>
    <w:rsid w:val="0097634B"/>
    <w:rsid w:val="00985877"/>
    <w:rsid w:val="00987B6B"/>
    <w:rsid w:val="00987C4A"/>
    <w:rsid w:val="00993A78"/>
    <w:rsid w:val="009B238A"/>
    <w:rsid w:val="009B4447"/>
    <w:rsid w:val="009C3FFA"/>
    <w:rsid w:val="009D40C2"/>
    <w:rsid w:val="009D4CB9"/>
    <w:rsid w:val="009D5794"/>
    <w:rsid w:val="009E0DB7"/>
    <w:rsid w:val="009E7281"/>
    <w:rsid w:val="00A11CC6"/>
    <w:rsid w:val="00A14824"/>
    <w:rsid w:val="00A1734E"/>
    <w:rsid w:val="00A17A53"/>
    <w:rsid w:val="00A20193"/>
    <w:rsid w:val="00A21099"/>
    <w:rsid w:val="00A234D7"/>
    <w:rsid w:val="00A2389C"/>
    <w:rsid w:val="00A26C4D"/>
    <w:rsid w:val="00A35559"/>
    <w:rsid w:val="00A37B5C"/>
    <w:rsid w:val="00A440C1"/>
    <w:rsid w:val="00A6084F"/>
    <w:rsid w:val="00A625A2"/>
    <w:rsid w:val="00A739DA"/>
    <w:rsid w:val="00A97CAA"/>
    <w:rsid w:val="00AA19E7"/>
    <w:rsid w:val="00AA26D0"/>
    <w:rsid w:val="00AA6A15"/>
    <w:rsid w:val="00AB07C8"/>
    <w:rsid w:val="00AC1680"/>
    <w:rsid w:val="00AC4F3C"/>
    <w:rsid w:val="00AD0C0D"/>
    <w:rsid w:val="00AD16EC"/>
    <w:rsid w:val="00AD35A3"/>
    <w:rsid w:val="00AE62EB"/>
    <w:rsid w:val="00AF63D2"/>
    <w:rsid w:val="00AF73F2"/>
    <w:rsid w:val="00B0324B"/>
    <w:rsid w:val="00B03F5A"/>
    <w:rsid w:val="00B135FD"/>
    <w:rsid w:val="00B17957"/>
    <w:rsid w:val="00B31526"/>
    <w:rsid w:val="00B32055"/>
    <w:rsid w:val="00B35688"/>
    <w:rsid w:val="00B3799E"/>
    <w:rsid w:val="00B40936"/>
    <w:rsid w:val="00B41814"/>
    <w:rsid w:val="00B444DE"/>
    <w:rsid w:val="00B51324"/>
    <w:rsid w:val="00B57FA5"/>
    <w:rsid w:val="00B60453"/>
    <w:rsid w:val="00B60F47"/>
    <w:rsid w:val="00B64246"/>
    <w:rsid w:val="00B66E7E"/>
    <w:rsid w:val="00B70280"/>
    <w:rsid w:val="00B72517"/>
    <w:rsid w:val="00B7351D"/>
    <w:rsid w:val="00B84DF2"/>
    <w:rsid w:val="00B92DED"/>
    <w:rsid w:val="00B94F70"/>
    <w:rsid w:val="00B96279"/>
    <w:rsid w:val="00BA0D94"/>
    <w:rsid w:val="00BC43B2"/>
    <w:rsid w:val="00BD0F5D"/>
    <w:rsid w:val="00BD18C5"/>
    <w:rsid w:val="00BD5773"/>
    <w:rsid w:val="00BF0957"/>
    <w:rsid w:val="00C00DB8"/>
    <w:rsid w:val="00C05077"/>
    <w:rsid w:val="00C0614D"/>
    <w:rsid w:val="00C10BC4"/>
    <w:rsid w:val="00C12C17"/>
    <w:rsid w:val="00C14378"/>
    <w:rsid w:val="00C171B3"/>
    <w:rsid w:val="00C24AA6"/>
    <w:rsid w:val="00C25551"/>
    <w:rsid w:val="00C4527A"/>
    <w:rsid w:val="00C5613D"/>
    <w:rsid w:val="00C65E1A"/>
    <w:rsid w:val="00C672B6"/>
    <w:rsid w:val="00C72371"/>
    <w:rsid w:val="00C7427E"/>
    <w:rsid w:val="00C74A49"/>
    <w:rsid w:val="00C90B7B"/>
    <w:rsid w:val="00CA500B"/>
    <w:rsid w:val="00CA7584"/>
    <w:rsid w:val="00CB1A41"/>
    <w:rsid w:val="00CB5276"/>
    <w:rsid w:val="00CC032A"/>
    <w:rsid w:val="00CC309F"/>
    <w:rsid w:val="00CC7C5B"/>
    <w:rsid w:val="00CC7CAC"/>
    <w:rsid w:val="00CD0DAE"/>
    <w:rsid w:val="00CE0897"/>
    <w:rsid w:val="00CE1618"/>
    <w:rsid w:val="00CE1DF7"/>
    <w:rsid w:val="00CE216C"/>
    <w:rsid w:val="00CE41BE"/>
    <w:rsid w:val="00CE4AF1"/>
    <w:rsid w:val="00CE4D19"/>
    <w:rsid w:val="00D12A4C"/>
    <w:rsid w:val="00D12C72"/>
    <w:rsid w:val="00D32F68"/>
    <w:rsid w:val="00D41933"/>
    <w:rsid w:val="00D43F64"/>
    <w:rsid w:val="00D44661"/>
    <w:rsid w:val="00D47057"/>
    <w:rsid w:val="00D510EB"/>
    <w:rsid w:val="00D844AF"/>
    <w:rsid w:val="00D855CF"/>
    <w:rsid w:val="00D9187A"/>
    <w:rsid w:val="00D945D0"/>
    <w:rsid w:val="00D9517A"/>
    <w:rsid w:val="00DA5255"/>
    <w:rsid w:val="00DA77C4"/>
    <w:rsid w:val="00DC0A84"/>
    <w:rsid w:val="00DC0C62"/>
    <w:rsid w:val="00DC4EF4"/>
    <w:rsid w:val="00DD1F8D"/>
    <w:rsid w:val="00DD4621"/>
    <w:rsid w:val="00DE7CD9"/>
    <w:rsid w:val="00DF1D19"/>
    <w:rsid w:val="00E033F7"/>
    <w:rsid w:val="00E12D16"/>
    <w:rsid w:val="00E21F57"/>
    <w:rsid w:val="00E22B34"/>
    <w:rsid w:val="00E2682B"/>
    <w:rsid w:val="00E455B8"/>
    <w:rsid w:val="00E462A5"/>
    <w:rsid w:val="00E52A1A"/>
    <w:rsid w:val="00E54042"/>
    <w:rsid w:val="00E56D07"/>
    <w:rsid w:val="00E60A84"/>
    <w:rsid w:val="00E65A6F"/>
    <w:rsid w:val="00E73999"/>
    <w:rsid w:val="00E774DC"/>
    <w:rsid w:val="00E82936"/>
    <w:rsid w:val="00E85FB0"/>
    <w:rsid w:val="00E9539C"/>
    <w:rsid w:val="00EB31EB"/>
    <w:rsid w:val="00EC2667"/>
    <w:rsid w:val="00EC3F2B"/>
    <w:rsid w:val="00EC77B6"/>
    <w:rsid w:val="00EE688A"/>
    <w:rsid w:val="00F0546D"/>
    <w:rsid w:val="00F153BF"/>
    <w:rsid w:val="00F234BD"/>
    <w:rsid w:val="00F3664D"/>
    <w:rsid w:val="00F40809"/>
    <w:rsid w:val="00F40DAB"/>
    <w:rsid w:val="00F4336F"/>
    <w:rsid w:val="00F51ECF"/>
    <w:rsid w:val="00F54134"/>
    <w:rsid w:val="00F602B8"/>
    <w:rsid w:val="00F62F94"/>
    <w:rsid w:val="00F62FA6"/>
    <w:rsid w:val="00F63FD1"/>
    <w:rsid w:val="00F6712F"/>
    <w:rsid w:val="00F70EE4"/>
    <w:rsid w:val="00F84739"/>
    <w:rsid w:val="00F90EA0"/>
    <w:rsid w:val="00F95CC8"/>
    <w:rsid w:val="00F97AA4"/>
    <w:rsid w:val="00FA1CB7"/>
    <w:rsid w:val="00FA2D91"/>
    <w:rsid w:val="00FB7B6D"/>
    <w:rsid w:val="00FC0C65"/>
    <w:rsid w:val="00FC4032"/>
    <w:rsid w:val="00FE64FC"/>
    <w:rsid w:val="00FE671C"/>
    <w:rsid w:val="00FF54C4"/>
    <w:rsid w:val="01E1B70E"/>
    <w:rsid w:val="043BF584"/>
    <w:rsid w:val="04A6FEB8"/>
    <w:rsid w:val="06716032"/>
    <w:rsid w:val="07358F37"/>
    <w:rsid w:val="07D10E0E"/>
    <w:rsid w:val="0AD962CD"/>
    <w:rsid w:val="0DA6C793"/>
    <w:rsid w:val="0E5E710A"/>
    <w:rsid w:val="1003BFC4"/>
    <w:rsid w:val="10C8AD08"/>
    <w:rsid w:val="111E1B07"/>
    <w:rsid w:val="136A0C27"/>
    <w:rsid w:val="13EEB80B"/>
    <w:rsid w:val="14151514"/>
    <w:rsid w:val="15C64E31"/>
    <w:rsid w:val="15DF768E"/>
    <w:rsid w:val="160C43A8"/>
    <w:rsid w:val="16714870"/>
    <w:rsid w:val="17F77F23"/>
    <w:rsid w:val="18E90DB9"/>
    <w:rsid w:val="1B72872E"/>
    <w:rsid w:val="1CC8256C"/>
    <w:rsid w:val="1D19AB68"/>
    <w:rsid w:val="1F40CA6D"/>
    <w:rsid w:val="206B25EB"/>
    <w:rsid w:val="24F09C8E"/>
    <w:rsid w:val="24F690DB"/>
    <w:rsid w:val="276E9481"/>
    <w:rsid w:val="28BAC96F"/>
    <w:rsid w:val="2AB25425"/>
    <w:rsid w:val="2C87C1C4"/>
    <w:rsid w:val="2D81CDAF"/>
    <w:rsid w:val="30210922"/>
    <w:rsid w:val="30F1AF85"/>
    <w:rsid w:val="33359A6C"/>
    <w:rsid w:val="33F2A079"/>
    <w:rsid w:val="3513FABD"/>
    <w:rsid w:val="3AD0EA06"/>
    <w:rsid w:val="3B127DD4"/>
    <w:rsid w:val="3D7BC37B"/>
    <w:rsid w:val="3FDFC556"/>
    <w:rsid w:val="442F484D"/>
    <w:rsid w:val="46E4BBE9"/>
    <w:rsid w:val="48B6E3BD"/>
    <w:rsid w:val="499DB410"/>
    <w:rsid w:val="4ADE37E9"/>
    <w:rsid w:val="4C73FAA1"/>
    <w:rsid w:val="4EB8ABD8"/>
    <w:rsid w:val="52568A0B"/>
    <w:rsid w:val="5596B7E7"/>
    <w:rsid w:val="568E0453"/>
    <w:rsid w:val="569A7352"/>
    <w:rsid w:val="58AA703B"/>
    <w:rsid w:val="590D1507"/>
    <w:rsid w:val="592C48E0"/>
    <w:rsid w:val="5A9B4805"/>
    <w:rsid w:val="5C6BA92F"/>
    <w:rsid w:val="5E2DDC52"/>
    <w:rsid w:val="5E75CD00"/>
    <w:rsid w:val="5F306104"/>
    <w:rsid w:val="60B5B9E4"/>
    <w:rsid w:val="61D0DCD1"/>
    <w:rsid w:val="629D42FB"/>
    <w:rsid w:val="62AE84A9"/>
    <w:rsid w:val="69C44665"/>
    <w:rsid w:val="6A3297BC"/>
    <w:rsid w:val="6CF168A2"/>
    <w:rsid w:val="6D1776D1"/>
    <w:rsid w:val="6E59AB9F"/>
    <w:rsid w:val="6E6952DF"/>
    <w:rsid w:val="6E6982AA"/>
    <w:rsid w:val="6EE4FA43"/>
    <w:rsid w:val="6F5236A5"/>
    <w:rsid w:val="6F9A67DB"/>
    <w:rsid w:val="71EC9357"/>
    <w:rsid w:val="72965622"/>
    <w:rsid w:val="73D072D1"/>
    <w:rsid w:val="7709F7E0"/>
    <w:rsid w:val="78F71D4F"/>
    <w:rsid w:val="79108901"/>
    <w:rsid w:val="7B5D14A9"/>
    <w:rsid w:val="7DC6BC3B"/>
    <w:rsid w:val="7DF28FC3"/>
    <w:rsid w:val="7E5D1F83"/>
    <w:rsid w:val="7F087E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D7826"/>
  <w15:chartTrackingRefBased/>
  <w15:docId w15:val="{7A2DE2F6-9A0D-4AE0-AE8C-2E829A83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C62"/>
    <w:pPr>
      <w:keepNext/>
      <w:keepLines/>
      <w:spacing w:before="240" w:after="0"/>
      <w:outlineLvl w:val="0"/>
    </w:pPr>
    <w:rPr>
      <w:rFonts w:asciiTheme="majorHAnsi" w:eastAsiaTheme="majorEastAsia" w:hAnsiTheme="majorHAnsi" w:cstheme="majorBidi"/>
      <w:color w:val="00314F" w:themeColor="accent1" w:themeShade="BF"/>
      <w:sz w:val="36"/>
      <w:szCs w:val="32"/>
    </w:rPr>
  </w:style>
  <w:style w:type="paragraph" w:styleId="Heading2">
    <w:name w:val="heading 2"/>
    <w:basedOn w:val="Normal"/>
    <w:next w:val="Normal"/>
    <w:link w:val="Heading2Char"/>
    <w:uiPriority w:val="9"/>
    <w:unhideWhenUsed/>
    <w:qFormat/>
    <w:rsid w:val="00D510EB"/>
    <w:pPr>
      <w:keepNext/>
      <w:keepLines/>
      <w:spacing w:before="40" w:after="0"/>
      <w:outlineLvl w:val="1"/>
    </w:pPr>
    <w:rPr>
      <w:rFonts w:asciiTheme="majorHAnsi" w:eastAsiaTheme="majorEastAsia" w:hAnsiTheme="majorHAnsi" w:cstheme="majorBidi"/>
      <w:color w:val="00314F" w:themeColor="accent1" w:themeShade="BF"/>
      <w:sz w:val="28"/>
      <w:szCs w:val="26"/>
    </w:rPr>
  </w:style>
  <w:style w:type="paragraph" w:styleId="Heading3">
    <w:name w:val="heading 3"/>
    <w:basedOn w:val="Normal"/>
    <w:next w:val="Normal"/>
    <w:link w:val="Heading3Char"/>
    <w:uiPriority w:val="9"/>
    <w:unhideWhenUsed/>
    <w:qFormat/>
    <w:rsid w:val="00BD18C5"/>
    <w:pPr>
      <w:keepNext/>
      <w:keepLines/>
      <w:spacing w:before="40" w:after="0"/>
      <w:outlineLvl w:val="2"/>
    </w:pPr>
    <w:rPr>
      <w:rFonts w:asciiTheme="majorHAnsi" w:eastAsiaTheme="majorEastAsia" w:hAnsiTheme="majorHAnsi" w:cstheme="majorBidi"/>
      <w:color w:val="0020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C62"/>
    <w:rPr>
      <w:rFonts w:asciiTheme="majorHAnsi" w:eastAsiaTheme="majorEastAsia" w:hAnsiTheme="majorHAnsi" w:cstheme="majorBidi"/>
      <w:color w:val="00314F" w:themeColor="accent1" w:themeShade="BF"/>
      <w:sz w:val="36"/>
      <w:szCs w:val="32"/>
    </w:rPr>
  </w:style>
  <w:style w:type="character" w:customStyle="1" w:styleId="Heading2Char">
    <w:name w:val="Heading 2 Char"/>
    <w:basedOn w:val="DefaultParagraphFont"/>
    <w:link w:val="Heading2"/>
    <w:uiPriority w:val="9"/>
    <w:rsid w:val="00D510EB"/>
    <w:rPr>
      <w:rFonts w:asciiTheme="majorHAnsi" w:eastAsiaTheme="majorEastAsia" w:hAnsiTheme="majorHAnsi" w:cstheme="majorBidi"/>
      <w:color w:val="00314F" w:themeColor="accent1" w:themeShade="BF"/>
      <w:sz w:val="28"/>
      <w:szCs w:val="26"/>
    </w:rPr>
  </w:style>
  <w:style w:type="paragraph" w:styleId="IntenseQuote">
    <w:name w:val="Intense Quote"/>
    <w:basedOn w:val="Normal"/>
    <w:next w:val="Normal"/>
    <w:link w:val="IntenseQuoteChar"/>
    <w:uiPriority w:val="30"/>
    <w:qFormat/>
    <w:rsid w:val="002D4B34"/>
    <w:pPr>
      <w:pBdr>
        <w:top w:val="single" w:sz="4" w:space="10" w:color="01426A" w:themeColor="accent1"/>
        <w:bottom w:val="single" w:sz="4" w:space="10" w:color="01426A" w:themeColor="accent1"/>
      </w:pBdr>
      <w:spacing w:before="360" w:after="360"/>
      <w:ind w:left="864" w:right="864"/>
      <w:jc w:val="center"/>
    </w:pPr>
    <w:rPr>
      <w:i/>
      <w:iCs/>
      <w:color w:val="01426A" w:themeColor="accent1"/>
    </w:rPr>
  </w:style>
  <w:style w:type="character" w:customStyle="1" w:styleId="IntenseQuoteChar">
    <w:name w:val="Intense Quote Char"/>
    <w:basedOn w:val="DefaultParagraphFont"/>
    <w:link w:val="IntenseQuote"/>
    <w:uiPriority w:val="30"/>
    <w:rsid w:val="002D4B34"/>
    <w:rPr>
      <w:i/>
      <w:iCs/>
      <w:color w:val="01426A" w:themeColor="accent1"/>
    </w:rPr>
  </w:style>
  <w:style w:type="table" w:styleId="TableGrid">
    <w:name w:val="Table Grid"/>
    <w:basedOn w:val="TableNormal"/>
    <w:uiPriority w:val="39"/>
    <w:rsid w:val="002D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D4B3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4B3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rsid w:val="007462A1"/>
    <w:rPr>
      <w:color w:val="0000FF"/>
      <w:u w:val="single"/>
    </w:rPr>
  </w:style>
  <w:style w:type="character" w:customStyle="1" w:styleId="normaltextrun">
    <w:name w:val="normaltextrun"/>
    <w:basedOn w:val="DefaultParagraphFont"/>
    <w:rsid w:val="007462A1"/>
  </w:style>
  <w:style w:type="paragraph" w:customStyle="1" w:styleId="paragraph">
    <w:name w:val="paragraph"/>
    <w:basedOn w:val="Normal"/>
    <w:rsid w:val="007462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2A1"/>
    <w:pPr>
      <w:ind w:left="720"/>
      <w:contextualSpacing/>
    </w:pPr>
  </w:style>
  <w:style w:type="paragraph" w:styleId="Header">
    <w:name w:val="header"/>
    <w:basedOn w:val="Normal"/>
    <w:link w:val="HeaderChar"/>
    <w:uiPriority w:val="99"/>
    <w:unhideWhenUsed/>
    <w:rsid w:val="00BD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C5"/>
  </w:style>
  <w:style w:type="paragraph" w:styleId="Footer">
    <w:name w:val="footer"/>
    <w:basedOn w:val="Normal"/>
    <w:link w:val="FooterChar"/>
    <w:uiPriority w:val="99"/>
    <w:unhideWhenUsed/>
    <w:rsid w:val="00BD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C5"/>
  </w:style>
  <w:style w:type="character" w:customStyle="1" w:styleId="Heading3Char">
    <w:name w:val="Heading 3 Char"/>
    <w:basedOn w:val="DefaultParagraphFont"/>
    <w:link w:val="Heading3"/>
    <w:uiPriority w:val="9"/>
    <w:rsid w:val="00BD18C5"/>
    <w:rPr>
      <w:rFonts w:asciiTheme="majorHAnsi" w:eastAsiaTheme="majorEastAsia" w:hAnsiTheme="majorHAnsi" w:cstheme="majorBidi"/>
      <w:color w:val="002034" w:themeColor="accent1" w:themeShade="7F"/>
      <w:sz w:val="24"/>
      <w:szCs w:val="24"/>
    </w:rPr>
  </w:style>
  <w:style w:type="character" w:styleId="UnresolvedMention">
    <w:name w:val="Unresolved Mention"/>
    <w:basedOn w:val="DefaultParagraphFont"/>
    <w:uiPriority w:val="99"/>
    <w:semiHidden/>
    <w:unhideWhenUsed/>
    <w:rsid w:val="00C72371"/>
    <w:rPr>
      <w:color w:val="605E5C"/>
      <w:shd w:val="clear" w:color="auto" w:fill="E1DFDD"/>
    </w:rPr>
  </w:style>
  <w:style w:type="character" w:customStyle="1" w:styleId="eop">
    <w:name w:val="eop"/>
    <w:basedOn w:val="DefaultParagraphFont"/>
    <w:rsid w:val="009D4CB9"/>
  </w:style>
  <w:style w:type="character" w:customStyle="1" w:styleId="contextualspellingandgrammarerror">
    <w:name w:val="contextualspellingandgrammarerror"/>
    <w:basedOn w:val="DefaultParagraphFont"/>
    <w:rsid w:val="00C7427E"/>
  </w:style>
  <w:style w:type="character" w:customStyle="1" w:styleId="scxw258269176">
    <w:name w:val="scxw258269176"/>
    <w:basedOn w:val="DefaultParagraphFont"/>
    <w:rsid w:val="00C7427E"/>
  </w:style>
  <w:style w:type="character" w:styleId="FollowedHyperlink">
    <w:name w:val="FollowedHyperlink"/>
    <w:basedOn w:val="DefaultParagraphFont"/>
    <w:uiPriority w:val="99"/>
    <w:semiHidden/>
    <w:unhideWhenUsed/>
    <w:rsid w:val="006B0117"/>
    <w:rPr>
      <w:color w:val="954F72" w:themeColor="followedHyperlink"/>
      <w:u w:val="single"/>
    </w:rPr>
  </w:style>
  <w:style w:type="character" w:styleId="CommentReference">
    <w:name w:val="annotation reference"/>
    <w:basedOn w:val="DefaultParagraphFont"/>
    <w:uiPriority w:val="99"/>
    <w:semiHidden/>
    <w:unhideWhenUsed/>
    <w:rsid w:val="008375DD"/>
    <w:rPr>
      <w:sz w:val="16"/>
      <w:szCs w:val="16"/>
    </w:rPr>
  </w:style>
  <w:style w:type="paragraph" w:styleId="CommentText">
    <w:name w:val="annotation text"/>
    <w:basedOn w:val="Normal"/>
    <w:link w:val="CommentTextChar"/>
    <w:uiPriority w:val="99"/>
    <w:unhideWhenUsed/>
    <w:rsid w:val="008375DD"/>
    <w:pPr>
      <w:spacing w:line="240" w:lineRule="auto"/>
    </w:pPr>
    <w:rPr>
      <w:sz w:val="20"/>
      <w:szCs w:val="20"/>
    </w:rPr>
  </w:style>
  <w:style w:type="character" w:customStyle="1" w:styleId="CommentTextChar">
    <w:name w:val="Comment Text Char"/>
    <w:basedOn w:val="DefaultParagraphFont"/>
    <w:link w:val="CommentText"/>
    <w:uiPriority w:val="99"/>
    <w:rsid w:val="008375DD"/>
    <w:rPr>
      <w:sz w:val="20"/>
      <w:szCs w:val="20"/>
    </w:rPr>
  </w:style>
  <w:style w:type="paragraph" w:styleId="CommentSubject">
    <w:name w:val="annotation subject"/>
    <w:basedOn w:val="CommentText"/>
    <w:next w:val="CommentText"/>
    <w:link w:val="CommentSubjectChar"/>
    <w:uiPriority w:val="99"/>
    <w:semiHidden/>
    <w:unhideWhenUsed/>
    <w:rsid w:val="008375DD"/>
    <w:rPr>
      <w:b/>
      <w:bCs/>
    </w:rPr>
  </w:style>
  <w:style w:type="character" w:customStyle="1" w:styleId="CommentSubjectChar">
    <w:name w:val="Comment Subject Char"/>
    <w:basedOn w:val="CommentTextChar"/>
    <w:link w:val="CommentSubject"/>
    <w:uiPriority w:val="99"/>
    <w:semiHidden/>
    <w:rsid w:val="008375DD"/>
    <w:rPr>
      <w:b/>
      <w:bCs/>
      <w:sz w:val="20"/>
      <w:szCs w:val="20"/>
    </w:rPr>
  </w:style>
  <w:style w:type="table" w:styleId="PlainTable2">
    <w:name w:val="Plain Table 2"/>
    <w:basedOn w:val="TableNormal"/>
    <w:uiPriority w:val="42"/>
    <w:rsid w:val="00D47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7Colorful-Accent1">
    <w:name w:val="List Table 7 Colorful Accent 1"/>
    <w:basedOn w:val="TableNormal"/>
    <w:uiPriority w:val="52"/>
    <w:rsid w:val="00DC4EF4"/>
    <w:pPr>
      <w:spacing w:after="0" w:line="240" w:lineRule="auto"/>
    </w:pPr>
    <w:rPr>
      <w:color w:val="00314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426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426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426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426A" w:themeColor="accent1"/>
        </w:tcBorders>
        <w:shd w:val="clear" w:color="auto" w:fill="FFFFFF" w:themeFill="background1"/>
      </w:tcPr>
    </w:tblStylePr>
    <w:tblStylePr w:type="band1Vert">
      <w:tblPr/>
      <w:tcPr>
        <w:shd w:val="clear" w:color="auto" w:fill="AFDFFE" w:themeFill="accent1" w:themeFillTint="33"/>
      </w:tcPr>
    </w:tblStylePr>
    <w:tblStylePr w:type="band1Horz">
      <w:tblPr/>
      <w:tcPr>
        <w:shd w:val="clear" w:color="auto" w:fill="AFDF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DC4E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DC4E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1">
    <w:name w:val="List Table 6 Colorful Accent 1"/>
    <w:basedOn w:val="TableNormal"/>
    <w:uiPriority w:val="51"/>
    <w:rsid w:val="00DC4EF4"/>
    <w:pPr>
      <w:spacing w:after="0" w:line="240" w:lineRule="auto"/>
    </w:pPr>
    <w:rPr>
      <w:color w:val="00314F" w:themeColor="accent1" w:themeShade="BF"/>
    </w:rPr>
    <w:tblPr>
      <w:tblStyleRowBandSize w:val="1"/>
      <w:tblStyleColBandSize w:val="1"/>
      <w:tblBorders>
        <w:top w:val="single" w:sz="4" w:space="0" w:color="01426A" w:themeColor="accent1"/>
        <w:bottom w:val="single" w:sz="4" w:space="0" w:color="01426A" w:themeColor="accent1"/>
      </w:tblBorders>
    </w:tblPr>
    <w:tblStylePr w:type="firstRow">
      <w:rPr>
        <w:b/>
        <w:bCs/>
      </w:rPr>
      <w:tblPr/>
      <w:tcPr>
        <w:tcBorders>
          <w:bottom w:val="single" w:sz="4" w:space="0" w:color="01426A" w:themeColor="accent1"/>
        </w:tcBorders>
      </w:tcPr>
    </w:tblStylePr>
    <w:tblStylePr w:type="lastRow">
      <w:rPr>
        <w:b/>
        <w:bCs/>
      </w:rPr>
      <w:tblPr/>
      <w:tcPr>
        <w:tcBorders>
          <w:top w:val="double" w:sz="4" w:space="0" w:color="01426A" w:themeColor="accent1"/>
        </w:tcBorders>
      </w:tcPr>
    </w:tblStylePr>
    <w:tblStylePr w:type="firstCol">
      <w:rPr>
        <w:b/>
        <w:bCs/>
      </w:rPr>
    </w:tblStylePr>
    <w:tblStylePr w:type="lastCol">
      <w:rPr>
        <w:b/>
        <w:bCs/>
      </w:rPr>
    </w:tblStylePr>
    <w:tblStylePr w:type="band1Vert">
      <w:tblPr/>
      <w:tcPr>
        <w:shd w:val="clear" w:color="auto" w:fill="AFDFFE" w:themeFill="accent1" w:themeFillTint="33"/>
      </w:tcPr>
    </w:tblStylePr>
    <w:tblStylePr w:type="band1Horz">
      <w:tblPr/>
      <w:tcPr>
        <w:shd w:val="clear" w:color="auto" w:fill="AFDFFE" w:themeFill="accent1" w:themeFillTint="33"/>
      </w:tcPr>
    </w:tblStylePr>
  </w:style>
  <w:style w:type="table" w:styleId="PlainTable5">
    <w:name w:val="Plain Table 5"/>
    <w:basedOn w:val="TableNormal"/>
    <w:uiPriority w:val="45"/>
    <w:rsid w:val="00DC4E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9B238A"/>
    <w:pPr>
      <w:spacing w:after="0" w:line="240" w:lineRule="auto"/>
    </w:pPr>
    <w:tblPr>
      <w:tblStyleRowBandSize w:val="1"/>
      <w:tblStyleColBandSize w:val="1"/>
      <w:tblBorders>
        <w:top w:val="single" w:sz="4" w:space="0" w:color="5FC0FD" w:themeColor="accent1" w:themeTint="66"/>
        <w:left w:val="single" w:sz="4" w:space="0" w:color="5FC0FD" w:themeColor="accent1" w:themeTint="66"/>
        <w:bottom w:val="single" w:sz="4" w:space="0" w:color="5FC0FD" w:themeColor="accent1" w:themeTint="66"/>
        <w:right w:val="single" w:sz="4" w:space="0" w:color="5FC0FD" w:themeColor="accent1" w:themeTint="66"/>
        <w:insideH w:val="single" w:sz="4" w:space="0" w:color="5FC0FD" w:themeColor="accent1" w:themeTint="66"/>
        <w:insideV w:val="single" w:sz="4" w:space="0" w:color="5FC0FD" w:themeColor="accent1" w:themeTint="66"/>
      </w:tblBorders>
    </w:tblPr>
    <w:tblStylePr w:type="firstRow">
      <w:rPr>
        <w:b/>
        <w:bCs/>
      </w:rPr>
      <w:tblPr/>
      <w:tcPr>
        <w:tcBorders>
          <w:bottom w:val="single" w:sz="12" w:space="0" w:color="0FA1FC" w:themeColor="accent1" w:themeTint="99"/>
        </w:tcBorders>
      </w:tcPr>
    </w:tblStylePr>
    <w:tblStylePr w:type="lastRow">
      <w:rPr>
        <w:b/>
        <w:bCs/>
      </w:rPr>
      <w:tblPr/>
      <w:tcPr>
        <w:tcBorders>
          <w:top w:val="double" w:sz="2" w:space="0" w:color="0FA1FC" w:themeColor="accent1" w:themeTint="99"/>
        </w:tcBorders>
      </w:tcPr>
    </w:tblStylePr>
    <w:tblStylePr w:type="firstCol">
      <w:rPr>
        <w:b/>
        <w:bCs/>
      </w:rPr>
    </w:tblStylePr>
    <w:tblStylePr w:type="lastCol">
      <w:rPr>
        <w:b/>
        <w:bCs/>
      </w:rPr>
    </w:tblStylePr>
  </w:style>
  <w:style w:type="paragraph" w:customStyle="1" w:styleId="Departmentof">
    <w:name w:val="Department of"/>
    <w:qFormat/>
    <w:rsid w:val="002B1765"/>
    <w:pPr>
      <w:widowControl w:val="0"/>
      <w:tabs>
        <w:tab w:val="center" w:pos="9540"/>
      </w:tabs>
      <w:spacing w:after="0" w:line="288" w:lineRule="auto"/>
      <w:ind w:left="2250"/>
    </w:pPr>
    <w:rPr>
      <w:rFonts w:ascii="Open Sans" w:eastAsia="Open Sans" w:hAnsi="Open Sans" w:cs="Open Sans"/>
      <w:b/>
      <w:color w:val="595959"/>
    </w:rPr>
  </w:style>
  <w:style w:type="paragraph" w:styleId="Revision">
    <w:name w:val="Revision"/>
    <w:hidden/>
    <w:uiPriority w:val="99"/>
    <w:semiHidden/>
    <w:rsid w:val="00847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000">
      <w:bodyDiv w:val="1"/>
      <w:marLeft w:val="0"/>
      <w:marRight w:val="0"/>
      <w:marTop w:val="0"/>
      <w:marBottom w:val="0"/>
      <w:divBdr>
        <w:top w:val="none" w:sz="0" w:space="0" w:color="auto"/>
        <w:left w:val="none" w:sz="0" w:space="0" w:color="auto"/>
        <w:bottom w:val="none" w:sz="0" w:space="0" w:color="auto"/>
        <w:right w:val="none" w:sz="0" w:space="0" w:color="auto"/>
      </w:divBdr>
    </w:div>
    <w:div w:id="899091846">
      <w:bodyDiv w:val="1"/>
      <w:marLeft w:val="0"/>
      <w:marRight w:val="0"/>
      <w:marTop w:val="0"/>
      <w:marBottom w:val="0"/>
      <w:divBdr>
        <w:top w:val="none" w:sz="0" w:space="0" w:color="auto"/>
        <w:left w:val="none" w:sz="0" w:space="0" w:color="auto"/>
        <w:bottom w:val="none" w:sz="0" w:space="0" w:color="auto"/>
        <w:right w:val="none" w:sz="0" w:space="0" w:color="auto"/>
      </w:divBdr>
      <w:divsChild>
        <w:div w:id="89196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ocounty.ca.gov/PublicHealthARP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locounty.ca.gov/PublicHealthARPA" TargetMode="External"/><Relationship Id="rId17" Type="http://schemas.openxmlformats.org/officeDocument/2006/relationships/hyperlink" Target="http://www.slocounty.ca.gov/PublicHealthARPA" TargetMode="External"/><Relationship Id="rId2" Type="http://schemas.openxmlformats.org/officeDocument/2006/relationships/customXml" Target="../customXml/item2.xml"/><Relationship Id="rId16" Type="http://schemas.openxmlformats.org/officeDocument/2006/relationships/hyperlink" Target="http://www.slocounty.ca.gov/PublicHealthARP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county.ca.gov/PublicHealthARPA" TargetMode="External"/><Relationship Id="rId5" Type="http://schemas.openxmlformats.org/officeDocument/2006/relationships/styles" Target="styles.xml"/><Relationship Id="rId15" Type="http://schemas.openxmlformats.org/officeDocument/2006/relationships/hyperlink" Target="http://www.slocounty.ca.gov/PublicHealthARPA" TargetMode="External"/><Relationship Id="rId23" Type="http://schemas.openxmlformats.org/officeDocument/2006/relationships/theme" Target="theme/theme1.xml"/><Relationship Id="rId10" Type="http://schemas.openxmlformats.org/officeDocument/2006/relationships/hyperlink" Target="http://www.slocounty.ca.gov/PublicHealthARP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locounty.ca.gov/PublicHealthARP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1426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77b79e-bc56-42c0-bf4c-aa9e2cb97cfa">
      <UserInfo>
        <DisplayName>Elizabeth Merson</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F7E08ADBE03544B64B4A1B8591DA78" ma:contentTypeVersion="4" ma:contentTypeDescription="Create a new document." ma:contentTypeScope="" ma:versionID="3bbed1a954d0ce6569f7c4e0ed2baa41">
  <xsd:schema xmlns:xsd="http://www.w3.org/2001/XMLSchema" xmlns:xs="http://www.w3.org/2001/XMLSchema" xmlns:p="http://schemas.microsoft.com/office/2006/metadata/properties" xmlns:ns2="7ac03edc-512e-4882-bd21-fccb708950e7" xmlns:ns3="1877b79e-bc56-42c0-bf4c-aa9e2cb97cfa" targetNamespace="http://schemas.microsoft.com/office/2006/metadata/properties" ma:root="true" ma:fieldsID="60570a8512f6d623d0f0bb47b4cbaf35" ns2:_="" ns3:_="">
    <xsd:import namespace="7ac03edc-512e-4882-bd21-fccb708950e7"/>
    <xsd:import namespace="1877b79e-bc56-42c0-bf4c-aa9e2cb97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03edc-512e-4882-bd21-fccb70895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7b79e-bc56-42c0-bf4c-aa9e2cb97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9A15C-7812-4CC9-9C1E-3F7C503F98EE}">
  <ds:schemaRefs>
    <ds:schemaRef ds:uri="http://schemas.microsoft.com/sharepoint/v3/contenttype/forms"/>
  </ds:schemaRefs>
</ds:datastoreItem>
</file>

<file path=customXml/itemProps2.xml><?xml version="1.0" encoding="utf-8"?>
<ds:datastoreItem xmlns:ds="http://schemas.openxmlformats.org/officeDocument/2006/customXml" ds:itemID="{CD90FB0E-D607-464D-AAF4-A634D1330666}">
  <ds:schemaRefs>
    <ds:schemaRef ds:uri="7ac03edc-512e-4882-bd21-fccb708950e7"/>
    <ds:schemaRef ds:uri="http://schemas.microsoft.com/office/2006/metadata/properties"/>
    <ds:schemaRef ds:uri="http://purl.org/dc/elements/1.1/"/>
    <ds:schemaRef ds:uri="1877b79e-bc56-42c0-bf4c-aa9e2cb97cf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08A4F5-C82B-4BEE-A00D-C7DE3B5A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03edc-512e-4882-bd21-fccb708950e7"/>
    <ds:schemaRef ds:uri="1877b79e-bc56-42c0-bf4c-aa9e2cb97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Public Health ARPA22 RFA Final_ Fillable Application Templates</Template>
  <TotalTime>1</TotalTime>
  <Pages>6</Pages>
  <Words>894</Words>
  <Characters>5129</Characters>
  <Application>Microsoft Office Word</Application>
  <DocSecurity>0</DocSecurity>
  <Lines>165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Merson</dc:creator>
  <cp:keywords/>
  <dc:description/>
  <cp:lastModifiedBy>Claire K. Hermann</cp:lastModifiedBy>
  <cp:revision>2</cp:revision>
  <cp:lastPrinted>2022-05-25T00:00:00Z</cp:lastPrinted>
  <dcterms:created xsi:type="dcterms:W3CDTF">2022-05-26T20:31:00Z</dcterms:created>
  <dcterms:modified xsi:type="dcterms:W3CDTF">2022-05-26T20:31:00Z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0x0101002FF7E08ADBE03544B64B4A1B8591DA78</vt:lpwstr>
  </property>
  <property fmtid="{D5CDD505-2E9C-101B-9397-08002B2CF9AE}" pid="3" name="NXPowerLiteLastOptimized">
    <vt:lpwstr>623918</vt:lpwstr>
  </property>
  <property fmtid="{D5CDD505-2E9C-101B-9397-08002B2CF9AE}" pid="4" name="NXPowerLiteSettings">
    <vt:lpwstr>C5000400038000</vt:lpwstr>
  </property>
  <property fmtid="{D5CDD505-2E9C-101B-9397-08002B2CF9AE}" pid="5" name="NXPowerLiteVersion">
    <vt:lpwstr>S8.0.9</vt:lpwstr>
  </property>
</Properties>
</file>